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F8" w:rsidRPr="00736F19" w:rsidRDefault="00EE49F8" w:rsidP="008364C2">
      <w:pPr>
        <w:jc w:val="left"/>
        <w:rPr>
          <w:b/>
          <w:sz w:val="28"/>
          <w:szCs w:val="28"/>
        </w:rPr>
      </w:pPr>
      <w:r w:rsidRPr="00736F19">
        <w:rPr>
          <w:b/>
          <w:sz w:val="28"/>
          <w:szCs w:val="28"/>
        </w:rPr>
        <w:t>Magistersk</w:t>
      </w:r>
      <w:r w:rsidR="009D0EBB" w:rsidRPr="00736F19">
        <w:rPr>
          <w:b/>
          <w:sz w:val="28"/>
          <w:szCs w:val="28"/>
        </w:rPr>
        <w:t>á státní závěrečná</w:t>
      </w:r>
      <w:r w:rsidRPr="00736F19">
        <w:rPr>
          <w:b/>
          <w:sz w:val="28"/>
          <w:szCs w:val="28"/>
        </w:rPr>
        <w:t xml:space="preserve"> zkoušk</w:t>
      </w:r>
      <w:r w:rsidR="009D0EBB" w:rsidRPr="00736F19">
        <w:rPr>
          <w:b/>
          <w:sz w:val="28"/>
          <w:szCs w:val="28"/>
        </w:rPr>
        <w:t>a</w:t>
      </w:r>
      <w:r w:rsidR="008364C2" w:rsidRPr="00736F19">
        <w:rPr>
          <w:b/>
          <w:sz w:val="28"/>
          <w:szCs w:val="28"/>
        </w:rPr>
        <w:t xml:space="preserve"> - </w:t>
      </w:r>
      <w:r w:rsidRPr="00736F19">
        <w:rPr>
          <w:b/>
          <w:sz w:val="28"/>
          <w:szCs w:val="28"/>
        </w:rPr>
        <w:t>Německá filologie</w:t>
      </w:r>
    </w:p>
    <w:p w:rsidR="008364C2" w:rsidRDefault="008364C2" w:rsidP="008364C2">
      <w:pPr>
        <w:jc w:val="left"/>
        <w:rPr>
          <w:b/>
          <w:sz w:val="24"/>
          <w:szCs w:val="24"/>
        </w:rPr>
      </w:pPr>
    </w:p>
    <w:p w:rsidR="008364C2" w:rsidRPr="005C7B8C" w:rsidRDefault="004350FD" w:rsidP="008364C2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Lingvistická část</w:t>
      </w:r>
    </w:p>
    <w:p w:rsidR="00EE49F8" w:rsidRDefault="00EE49F8" w:rsidP="00A2649A"/>
    <w:p w:rsidR="005C7B8C" w:rsidRDefault="005C7B8C" w:rsidP="00A2649A"/>
    <w:p w:rsidR="00EE49F8" w:rsidRDefault="00EE49F8" w:rsidP="00A2649A">
      <w:pPr>
        <w:rPr>
          <w:b/>
        </w:rPr>
      </w:pPr>
      <w:r w:rsidRPr="005C7B8C">
        <w:rPr>
          <w:b/>
        </w:rPr>
        <w:t>Jméno studenta/</w:t>
      </w:r>
      <w:proofErr w:type="spellStart"/>
      <w:r w:rsidRPr="005C7B8C">
        <w:rPr>
          <w:b/>
        </w:rPr>
        <w:t>tky</w:t>
      </w:r>
      <w:proofErr w:type="spellEnd"/>
      <w:r w:rsidRPr="005C7B8C">
        <w:rPr>
          <w:b/>
        </w:rPr>
        <w:t>:</w:t>
      </w:r>
      <w:r w:rsidR="00736F19">
        <w:rPr>
          <w:b/>
        </w:rPr>
        <w:tab/>
      </w:r>
      <w:r w:rsidRPr="005C7B8C">
        <w:rPr>
          <w:b/>
        </w:rPr>
        <w:t xml:space="preserve"> </w:t>
      </w:r>
    </w:p>
    <w:p w:rsidR="008364C2" w:rsidRPr="005C7B8C" w:rsidRDefault="008364C2" w:rsidP="00A2649A"/>
    <w:p w:rsidR="00C62C4C" w:rsidRDefault="00B27392" w:rsidP="00A2649A">
      <w:pPr>
        <w:rPr>
          <w:b/>
        </w:rPr>
      </w:pPr>
      <w:r w:rsidRPr="00C62C4C">
        <w:rPr>
          <w:b/>
        </w:rPr>
        <w:t>Studijní číslo:</w:t>
      </w:r>
      <w:r w:rsidR="00736F19">
        <w:rPr>
          <w:b/>
        </w:rPr>
        <w:tab/>
      </w:r>
      <w:r w:rsidR="00736F19">
        <w:rPr>
          <w:b/>
        </w:rPr>
        <w:tab/>
      </w:r>
    </w:p>
    <w:p w:rsidR="00736F19" w:rsidRPr="00C62C4C" w:rsidRDefault="00736F19" w:rsidP="00A2649A"/>
    <w:p w:rsidR="008364C2" w:rsidRPr="00C62C4C" w:rsidRDefault="008364C2" w:rsidP="008364C2">
      <w:pPr>
        <w:rPr>
          <w:b/>
        </w:rPr>
      </w:pPr>
      <w:r w:rsidRPr="00C62C4C">
        <w:rPr>
          <w:b/>
        </w:rPr>
        <w:t xml:space="preserve">Studijní </w:t>
      </w:r>
      <w:r w:rsidR="00C62C4C">
        <w:rPr>
          <w:b/>
        </w:rPr>
        <w:t>program</w:t>
      </w:r>
      <w:r w:rsidRPr="00C62C4C">
        <w:rPr>
          <w:b/>
        </w:rPr>
        <w:t>:</w:t>
      </w:r>
    </w:p>
    <w:p w:rsidR="008364C2" w:rsidRPr="00C62C4C" w:rsidRDefault="008364C2" w:rsidP="00A2649A">
      <w:pPr>
        <w:rPr>
          <w:b/>
        </w:rPr>
      </w:pPr>
    </w:p>
    <w:p w:rsidR="008E089A" w:rsidRPr="00C62C4C" w:rsidRDefault="008364C2" w:rsidP="00A2649A">
      <w:pPr>
        <w:rPr>
          <w:b/>
        </w:rPr>
      </w:pPr>
      <w:r w:rsidRPr="00C62C4C">
        <w:rPr>
          <w:b/>
        </w:rPr>
        <w:t>Termín zkoušky</w:t>
      </w:r>
      <w:r w:rsidR="00210C72" w:rsidRPr="00C62C4C">
        <w:rPr>
          <w:b/>
        </w:rPr>
        <w:t>:</w:t>
      </w:r>
    </w:p>
    <w:p w:rsidR="008364C2" w:rsidRDefault="008364C2" w:rsidP="00A2649A"/>
    <w:p w:rsidR="008364C2" w:rsidRDefault="006B0BD1" w:rsidP="00A2649A">
      <w:r>
        <w:rPr>
          <w:b/>
        </w:rPr>
        <w:t>Téma</w:t>
      </w:r>
      <w:r w:rsidR="008364C2" w:rsidRPr="00871653">
        <w:rPr>
          <w:b/>
        </w:rPr>
        <w:t xml:space="preserve"> diplomové práce</w:t>
      </w:r>
      <w:r w:rsidR="00871653">
        <w:t>:</w:t>
      </w:r>
      <w:r w:rsidR="00210C72">
        <w:t xml:space="preserve"> </w:t>
      </w:r>
    </w:p>
    <w:p w:rsidR="00871653" w:rsidRDefault="00871653" w:rsidP="00A2649A"/>
    <w:p w:rsidR="008364C2" w:rsidRDefault="00871653" w:rsidP="00A2649A">
      <w:r>
        <w:t>_________________________________________________________________________</w:t>
      </w:r>
    </w:p>
    <w:p w:rsidR="00EE49F8" w:rsidRDefault="00EE49F8" w:rsidP="00A2649A"/>
    <w:p w:rsidR="008A7766" w:rsidRPr="008A7766" w:rsidRDefault="008A7766" w:rsidP="008A7766">
      <w:pPr>
        <w:spacing w:after="0" w:line="240" w:lineRule="auto"/>
        <w:contextualSpacing w:val="0"/>
        <w:jc w:val="left"/>
        <w:rPr>
          <w:rFonts w:eastAsia="Times New Roman" w:cs="Arial"/>
          <w:b/>
          <w:color w:val="000000" w:themeColor="text1"/>
          <w:sz w:val="24"/>
          <w:szCs w:val="24"/>
          <w:lang w:val="de-DE" w:eastAsia="cs-CZ"/>
        </w:rPr>
      </w:pPr>
      <w:r w:rsidRPr="008A7766">
        <w:rPr>
          <w:rFonts w:eastAsia="Times New Roman" w:cs="Arial"/>
          <w:b/>
          <w:color w:val="000000" w:themeColor="text1"/>
          <w:sz w:val="24"/>
          <w:szCs w:val="24"/>
          <w:lang w:eastAsia="cs-CZ"/>
        </w:rPr>
        <w:t xml:space="preserve">Losovaná otázka z okruhu A: </w:t>
      </w:r>
      <w:r w:rsidRPr="008A7766">
        <w:rPr>
          <w:rFonts w:eastAsia="Times New Roman" w:cs="Arial"/>
          <w:b/>
          <w:color w:val="000000" w:themeColor="text1"/>
          <w:sz w:val="24"/>
          <w:szCs w:val="24"/>
          <w:lang w:val="de-DE" w:eastAsia="cs-CZ"/>
        </w:rPr>
        <w:t>Theoretiker der Sprache/Persönlichkeiten der Sprachwissenschaft</w:t>
      </w:r>
    </w:p>
    <w:p w:rsidR="00F64020" w:rsidRPr="008A7766" w:rsidRDefault="00F64020" w:rsidP="00A2649A">
      <w:pPr>
        <w:rPr>
          <w:b/>
          <w:color w:val="000000" w:themeColor="text1"/>
          <w:lang w:val="de-DE"/>
        </w:rPr>
      </w:pPr>
    </w:p>
    <w:p w:rsidR="00F64020" w:rsidRDefault="00F64020" w:rsidP="00A2649A">
      <w:pPr>
        <w:rPr>
          <w:b/>
          <w:color w:val="000000" w:themeColor="text1"/>
        </w:rPr>
      </w:pPr>
    </w:p>
    <w:p w:rsidR="008364C2" w:rsidRPr="00871653" w:rsidRDefault="00871653" w:rsidP="00A2649A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K</w:t>
      </w:r>
      <w:r w:rsidR="008364C2" w:rsidRPr="00871653">
        <w:rPr>
          <w:b/>
          <w:color w:val="000000" w:themeColor="text1"/>
        </w:rPr>
        <w:t>onzultant:</w:t>
      </w:r>
    </w:p>
    <w:p w:rsidR="008364C2" w:rsidRDefault="008364C2" w:rsidP="00A2649A">
      <w:pPr>
        <w:rPr>
          <w:color w:val="000000" w:themeColor="text1"/>
        </w:rPr>
      </w:pPr>
    </w:p>
    <w:p w:rsidR="008364C2" w:rsidRPr="00871653" w:rsidRDefault="008364C2" w:rsidP="00A2649A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Prostudovaná literatura: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F64020" w:rsidRDefault="00F64020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871653" w:rsidRDefault="008364C2" w:rsidP="00A2649A">
      <w:pPr>
        <w:rPr>
          <w:color w:val="000000" w:themeColor="text1"/>
        </w:rPr>
      </w:pPr>
      <w:r w:rsidRPr="00871653">
        <w:rPr>
          <w:color w:val="000000" w:themeColor="text1"/>
        </w:rPr>
        <w:t>Seznam prostudované literatury schválen dne:</w:t>
      </w:r>
      <w:r w:rsidR="00736F19">
        <w:rPr>
          <w:color w:val="000000" w:themeColor="text1"/>
        </w:rPr>
        <w:tab/>
      </w:r>
      <w:r w:rsidR="00736F19">
        <w:rPr>
          <w:color w:val="000000" w:themeColor="text1"/>
        </w:rPr>
        <w:tab/>
      </w:r>
      <w:r w:rsidR="00736F19">
        <w:rPr>
          <w:color w:val="000000" w:themeColor="text1"/>
        </w:rPr>
        <w:tab/>
      </w:r>
      <w:r w:rsidRPr="00871653">
        <w:rPr>
          <w:color w:val="000000" w:themeColor="text1"/>
        </w:rPr>
        <w:t>Podpis konzultanta</w:t>
      </w:r>
      <w:r w:rsidR="00F64020">
        <w:rPr>
          <w:color w:val="000000" w:themeColor="text1"/>
        </w:rPr>
        <w:t>*</w:t>
      </w:r>
      <w:r w:rsidR="00871653" w:rsidRPr="00871653">
        <w:rPr>
          <w:color w:val="000000" w:themeColor="text1"/>
        </w:rPr>
        <w:t>:</w:t>
      </w:r>
    </w:p>
    <w:p w:rsidR="00F64020" w:rsidRPr="00F64020" w:rsidRDefault="00F64020" w:rsidP="00EE49F8">
      <w:pPr>
        <w:rPr>
          <w:color w:val="000000" w:themeColor="text1"/>
          <w:sz w:val="16"/>
          <w:szCs w:val="16"/>
        </w:rPr>
      </w:pPr>
      <w:r w:rsidRPr="00F64020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*</w:t>
      </w:r>
      <w:r w:rsidRPr="00F64020">
        <w:rPr>
          <w:color w:val="000000" w:themeColor="text1"/>
          <w:sz w:val="16"/>
          <w:szCs w:val="16"/>
        </w:rPr>
        <w:t xml:space="preserve">schválení </w:t>
      </w:r>
      <w:r>
        <w:rPr>
          <w:color w:val="000000" w:themeColor="text1"/>
          <w:sz w:val="16"/>
          <w:szCs w:val="16"/>
        </w:rPr>
        <w:t xml:space="preserve">může konzultant potvrdit </w:t>
      </w:r>
      <w:r w:rsidRPr="00F64020">
        <w:rPr>
          <w:color w:val="000000" w:themeColor="text1"/>
          <w:sz w:val="16"/>
          <w:szCs w:val="16"/>
        </w:rPr>
        <w:t>emailem)</w:t>
      </w:r>
    </w:p>
    <w:p w:rsidR="002F4767" w:rsidRPr="002F4767" w:rsidRDefault="002F4767" w:rsidP="002F4767">
      <w:pPr>
        <w:rPr>
          <w:rFonts w:cs="Arial"/>
          <w:b/>
          <w:color w:val="000000" w:themeColor="text1"/>
          <w:sz w:val="24"/>
          <w:szCs w:val="24"/>
        </w:rPr>
      </w:pPr>
      <w:r w:rsidRPr="002F4767">
        <w:rPr>
          <w:rFonts w:eastAsia="Times New Roman" w:cs="Arial"/>
          <w:b/>
          <w:color w:val="000000" w:themeColor="text1"/>
          <w:sz w:val="24"/>
          <w:szCs w:val="24"/>
          <w:lang w:eastAsia="cs-CZ"/>
        </w:rPr>
        <w:lastRenderedPageBreak/>
        <w:t xml:space="preserve">Losovaná otázka z okruhu </w:t>
      </w:r>
      <w:r w:rsidRPr="002F4767">
        <w:rPr>
          <w:rFonts w:cs="Arial"/>
          <w:b/>
          <w:color w:val="000000" w:themeColor="text1"/>
          <w:sz w:val="24"/>
          <w:szCs w:val="24"/>
        </w:rPr>
        <w:t xml:space="preserve">C: </w:t>
      </w:r>
      <w:r w:rsidRPr="002F4767">
        <w:rPr>
          <w:b/>
          <w:color w:val="000000" w:themeColor="text1"/>
          <w:sz w:val="24"/>
          <w:szCs w:val="24"/>
          <w:lang w:val="de-DE"/>
        </w:rPr>
        <w:t>Liste der Themen (sog. Päckchen)</w:t>
      </w:r>
    </w:p>
    <w:p w:rsidR="00EE49F8" w:rsidRDefault="00EE49F8" w:rsidP="00A2649A">
      <w:pPr>
        <w:rPr>
          <w:color w:val="000000" w:themeColor="text1"/>
        </w:rPr>
      </w:pPr>
    </w:p>
    <w:p w:rsidR="00871653" w:rsidRDefault="00871653" w:rsidP="00871653">
      <w:pPr>
        <w:rPr>
          <w:b/>
          <w:color w:val="000000" w:themeColor="text1"/>
        </w:rPr>
      </w:pPr>
    </w:p>
    <w:p w:rsidR="00736F19" w:rsidRPr="00871653" w:rsidRDefault="00736F19" w:rsidP="00736F19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Konzultant: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Pr="00871653" w:rsidRDefault="00736F19" w:rsidP="00736F19">
      <w:pPr>
        <w:rPr>
          <w:b/>
          <w:color w:val="000000" w:themeColor="text1"/>
        </w:rPr>
      </w:pPr>
      <w:r w:rsidRPr="00871653">
        <w:rPr>
          <w:b/>
          <w:color w:val="000000" w:themeColor="text1"/>
        </w:rPr>
        <w:t>Prostudovaná literatura:</w:t>
      </w: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736F19" w:rsidRDefault="00736F19" w:rsidP="00736F19">
      <w:pPr>
        <w:rPr>
          <w:color w:val="000000" w:themeColor="text1"/>
        </w:rPr>
      </w:pPr>
    </w:p>
    <w:p w:rsidR="002F4767" w:rsidRDefault="002F4767" w:rsidP="00736F19">
      <w:pPr>
        <w:rPr>
          <w:color w:val="000000" w:themeColor="text1"/>
        </w:rPr>
      </w:pPr>
    </w:p>
    <w:p w:rsidR="002F4767" w:rsidRDefault="002F4767" w:rsidP="00736F19">
      <w:pPr>
        <w:rPr>
          <w:color w:val="000000" w:themeColor="text1"/>
        </w:rPr>
      </w:pPr>
    </w:p>
    <w:p w:rsidR="002F4767" w:rsidRDefault="002F4767" w:rsidP="00736F19">
      <w:pPr>
        <w:rPr>
          <w:color w:val="000000" w:themeColor="text1"/>
        </w:rPr>
      </w:pPr>
    </w:p>
    <w:p w:rsidR="002F4767" w:rsidRDefault="002F4767" w:rsidP="00736F19">
      <w:pPr>
        <w:rPr>
          <w:color w:val="000000" w:themeColor="text1"/>
        </w:rPr>
      </w:pPr>
      <w:bookmarkStart w:id="0" w:name="_GoBack"/>
      <w:bookmarkEnd w:id="0"/>
    </w:p>
    <w:p w:rsidR="00736F19" w:rsidRDefault="00736F19" w:rsidP="00736F19">
      <w:pPr>
        <w:rPr>
          <w:color w:val="000000" w:themeColor="text1"/>
        </w:rPr>
      </w:pPr>
    </w:p>
    <w:p w:rsidR="00736F19" w:rsidRPr="00736F19" w:rsidRDefault="00736F19" w:rsidP="00736F19">
      <w:pPr>
        <w:rPr>
          <w:color w:val="000000" w:themeColor="text1"/>
        </w:rPr>
      </w:pPr>
      <w:r w:rsidRPr="00736F19">
        <w:rPr>
          <w:color w:val="000000" w:themeColor="text1"/>
        </w:rPr>
        <w:t>Seznam prostudované literatury schválen dne:</w:t>
      </w:r>
      <w:r w:rsidRPr="00736F19">
        <w:rPr>
          <w:color w:val="000000" w:themeColor="text1"/>
        </w:rPr>
        <w:tab/>
      </w:r>
      <w:r w:rsidRPr="00736F19">
        <w:rPr>
          <w:color w:val="000000" w:themeColor="text1"/>
        </w:rPr>
        <w:tab/>
      </w:r>
      <w:r w:rsidRPr="00736F19">
        <w:rPr>
          <w:color w:val="000000" w:themeColor="text1"/>
        </w:rPr>
        <w:tab/>
        <w:t>Podpis konzultanta</w:t>
      </w:r>
      <w:r w:rsidR="00F64020">
        <w:rPr>
          <w:color w:val="000000" w:themeColor="text1"/>
        </w:rPr>
        <w:t>*</w:t>
      </w:r>
      <w:r w:rsidRPr="00736F19">
        <w:rPr>
          <w:color w:val="000000" w:themeColor="text1"/>
        </w:rPr>
        <w:t>:</w:t>
      </w:r>
    </w:p>
    <w:p w:rsidR="00F64020" w:rsidRPr="00F64020" w:rsidRDefault="00F64020" w:rsidP="00F64020">
      <w:pPr>
        <w:rPr>
          <w:color w:val="000000" w:themeColor="text1"/>
          <w:sz w:val="16"/>
          <w:szCs w:val="16"/>
        </w:rPr>
      </w:pPr>
      <w:r w:rsidRPr="00F64020">
        <w:rPr>
          <w:color w:val="000000" w:themeColor="text1"/>
          <w:sz w:val="16"/>
          <w:szCs w:val="16"/>
        </w:rPr>
        <w:t>(</w:t>
      </w:r>
      <w:r>
        <w:rPr>
          <w:color w:val="000000" w:themeColor="text1"/>
          <w:sz w:val="16"/>
          <w:szCs w:val="16"/>
        </w:rPr>
        <w:t>*</w:t>
      </w:r>
      <w:r w:rsidRPr="00F64020">
        <w:rPr>
          <w:color w:val="000000" w:themeColor="text1"/>
          <w:sz w:val="16"/>
          <w:szCs w:val="16"/>
        </w:rPr>
        <w:t xml:space="preserve">schválení </w:t>
      </w:r>
      <w:r>
        <w:rPr>
          <w:color w:val="000000" w:themeColor="text1"/>
          <w:sz w:val="16"/>
          <w:szCs w:val="16"/>
        </w:rPr>
        <w:t xml:space="preserve">může konzultant potvrdit </w:t>
      </w:r>
      <w:r w:rsidRPr="00F64020">
        <w:rPr>
          <w:color w:val="000000" w:themeColor="text1"/>
          <w:sz w:val="16"/>
          <w:szCs w:val="16"/>
        </w:rPr>
        <w:t>emailem)</w:t>
      </w:r>
    </w:p>
    <w:p w:rsidR="00736F19" w:rsidRDefault="00736F19" w:rsidP="00A2649A">
      <w:pPr>
        <w:rPr>
          <w:b/>
          <w:color w:val="000000" w:themeColor="text1"/>
          <w:u w:val="single"/>
        </w:rPr>
      </w:pPr>
    </w:p>
    <w:sectPr w:rsidR="00736F19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1C5" w:rsidRDefault="00A121C5" w:rsidP="00F15613">
      <w:pPr>
        <w:spacing w:line="240" w:lineRule="auto"/>
      </w:pPr>
      <w:r>
        <w:separator/>
      </w:r>
    </w:p>
  </w:endnote>
  <w:endnote w:type="continuationSeparator" w:id="0">
    <w:p w:rsidR="00A121C5" w:rsidRDefault="00A121C5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F19" w:rsidRDefault="00736F19" w:rsidP="00736F19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736F19" w:rsidRPr="00B53059" w:rsidRDefault="00736F19" w:rsidP="00736F19">
    <w:pPr>
      <w:pStyle w:val="Zpat"/>
      <w:spacing w:line="240" w:lineRule="exact"/>
      <w:rPr>
        <w:rFonts w:cs="Arial"/>
      </w:rPr>
    </w:pPr>
    <w:r>
      <w:rPr>
        <w:rFonts w:cs="Arial"/>
      </w:rPr>
      <w:t xml:space="preserve">Katedra germanistiky, </w:t>
    </w: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736F19" w:rsidRDefault="00736F19" w:rsidP="00736F19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1347FD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</w:t>
    </w:r>
    <w:r w:rsidR="00C05682">
      <w:rPr>
        <w:rFonts w:cs="Arial"/>
      </w:rPr>
      <w:t> </w:t>
    </w:r>
    <w:r>
      <w:rPr>
        <w:rFonts w:cs="Arial"/>
      </w:rPr>
      <w:t>Olomouci</w:t>
    </w:r>
  </w:p>
  <w:p w:rsidR="001347FD" w:rsidRPr="00B53059" w:rsidRDefault="00C05682" w:rsidP="001347FD">
    <w:pPr>
      <w:pStyle w:val="Zpat"/>
      <w:spacing w:line="240" w:lineRule="exact"/>
      <w:rPr>
        <w:rFonts w:cs="Arial"/>
      </w:rPr>
    </w:pPr>
    <w:r>
      <w:rPr>
        <w:rFonts w:cs="Arial"/>
      </w:rPr>
      <w:t>Katedra germanistiky</w:t>
    </w:r>
    <w:r w:rsidR="00736F19">
      <w:rPr>
        <w:rFonts w:cs="Arial"/>
      </w:rPr>
      <w:t xml:space="preserve">, </w:t>
    </w:r>
    <w:r w:rsidR="001347FD" w:rsidRPr="00B53059">
      <w:rPr>
        <w:rFonts w:cs="Arial"/>
      </w:rPr>
      <w:t xml:space="preserve">Křížkovského </w:t>
    </w:r>
    <w:r w:rsidR="001347FD">
      <w:rPr>
        <w:rFonts w:cs="Arial"/>
      </w:rPr>
      <w:t>511/10 | 771 47 Olomouc</w:t>
    </w:r>
  </w:p>
  <w:p w:rsidR="001347FD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  <w:p w:rsidR="00F64020" w:rsidRPr="00B53059" w:rsidRDefault="00F64020" w:rsidP="001347FD">
    <w:pPr>
      <w:pStyle w:val="Zpat"/>
      <w:spacing w:line="240" w:lineRule="exact"/>
      <w:rPr>
        <w:rFonts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1C5" w:rsidRDefault="00A121C5" w:rsidP="00F15613">
      <w:pPr>
        <w:spacing w:line="240" w:lineRule="auto"/>
      </w:pPr>
      <w:r>
        <w:separator/>
      </w:r>
    </w:p>
  </w:footnote>
  <w:footnote w:type="continuationSeparator" w:id="0">
    <w:p w:rsidR="00A121C5" w:rsidRDefault="00A121C5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854C9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1352550</wp:posOffset>
          </wp:positionV>
          <wp:extent cx="1626870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68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9D"/>
    <w:rsid w:val="0001146D"/>
    <w:rsid w:val="0001224E"/>
    <w:rsid w:val="00032BD0"/>
    <w:rsid w:val="00033D86"/>
    <w:rsid w:val="0007026C"/>
    <w:rsid w:val="000F0D39"/>
    <w:rsid w:val="0010566D"/>
    <w:rsid w:val="001332E7"/>
    <w:rsid w:val="001347FD"/>
    <w:rsid w:val="001E6149"/>
    <w:rsid w:val="002004C5"/>
    <w:rsid w:val="002008F4"/>
    <w:rsid w:val="00210C72"/>
    <w:rsid w:val="00261685"/>
    <w:rsid w:val="00276D6B"/>
    <w:rsid w:val="002E3612"/>
    <w:rsid w:val="002F4767"/>
    <w:rsid w:val="002F5706"/>
    <w:rsid w:val="003255E8"/>
    <w:rsid w:val="00331D95"/>
    <w:rsid w:val="00356C49"/>
    <w:rsid w:val="00430F25"/>
    <w:rsid w:val="004350FD"/>
    <w:rsid w:val="00442A53"/>
    <w:rsid w:val="00442FE2"/>
    <w:rsid w:val="0045659C"/>
    <w:rsid w:val="00486300"/>
    <w:rsid w:val="004A5EF5"/>
    <w:rsid w:val="004A77EB"/>
    <w:rsid w:val="004D0E72"/>
    <w:rsid w:val="004D171B"/>
    <w:rsid w:val="004D5B9E"/>
    <w:rsid w:val="004D7DB4"/>
    <w:rsid w:val="005029E3"/>
    <w:rsid w:val="00502BEF"/>
    <w:rsid w:val="005278E7"/>
    <w:rsid w:val="00540537"/>
    <w:rsid w:val="005B6853"/>
    <w:rsid w:val="005C2BD0"/>
    <w:rsid w:val="005C7B8C"/>
    <w:rsid w:val="005E387A"/>
    <w:rsid w:val="00680944"/>
    <w:rsid w:val="00683B5E"/>
    <w:rsid w:val="006B0BD1"/>
    <w:rsid w:val="006B22CE"/>
    <w:rsid w:val="006C4FFC"/>
    <w:rsid w:val="006E3956"/>
    <w:rsid w:val="006F3B62"/>
    <w:rsid w:val="00702C0D"/>
    <w:rsid w:val="00736F19"/>
    <w:rsid w:val="0077712A"/>
    <w:rsid w:val="007C6AA7"/>
    <w:rsid w:val="007E7277"/>
    <w:rsid w:val="007F6FCC"/>
    <w:rsid w:val="008364C2"/>
    <w:rsid w:val="00854C9D"/>
    <w:rsid w:val="00862C56"/>
    <w:rsid w:val="00871653"/>
    <w:rsid w:val="008807F6"/>
    <w:rsid w:val="00891CF5"/>
    <w:rsid w:val="008A7766"/>
    <w:rsid w:val="008D6BFD"/>
    <w:rsid w:val="008E089A"/>
    <w:rsid w:val="008E27A7"/>
    <w:rsid w:val="00953A10"/>
    <w:rsid w:val="009554FB"/>
    <w:rsid w:val="0098137B"/>
    <w:rsid w:val="00990090"/>
    <w:rsid w:val="009D0EBB"/>
    <w:rsid w:val="009E629B"/>
    <w:rsid w:val="009F3F9F"/>
    <w:rsid w:val="00A04911"/>
    <w:rsid w:val="00A121C5"/>
    <w:rsid w:val="00A1351A"/>
    <w:rsid w:val="00A2649A"/>
    <w:rsid w:val="00A53C1E"/>
    <w:rsid w:val="00A5561A"/>
    <w:rsid w:val="00AC25FF"/>
    <w:rsid w:val="00AD7F53"/>
    <w:rsid w:val="00AE44FF"/>
    <w:rsid w:val="00B028C4"/>
    <w:rsid w:val="00B15CD8"/>
    <w:rsid w:val="00B27392"/>
    <w:rsid w:val="00B35E72"/>
    <w:rsid w:val="00B52715"/>
    <w:rsid w:val="00B56DDD"/>
    <w:rsid w:val="00B73FD1"/>
    <w:rsid w:val="00B833E0"/>
    <w:rsid w:val="00B84320"/>
    <w:rsid w:val="00BB5ED8"/>
    <w:rsid w:val="00BD04D6"/>
    <w:rsid w:val="00BE1819"/>
    <w:rsid w:val="00BE5D07"/>
    <w:rsid w:val="00BF49AF"/>
    <w:rsid w:val="00C05682"/>
    <w:rsid w:val="00C47BD5"/>
    <w:rsid w:val="00C62C4C"/>
    <w:rsid w:val="00C6493E"/>
    <w:rsid w:val="00C86493"/>
    <w:rsid w:val="00C976D8"/>
    <w:rsid w:val="00CD531C"/>
    <w:rsid w:val="00D13E57"/>
    <w:rsid w:val="00D61B91"/>
    <w:rsid w:val="00D62385"/>
    <w:rsid w:val="00D733BB"/>
    <w:rsid w:val="00D74E7B"/>
    <w:rsid w:val="00D75174"/>
    <w:rsid w:val="00D955E7"/>
    <w:rsid w:val="00DC5FA7"/>
    <w:rsid w:val="00DD1429"/>
    <w:rsid w:val="00DE39B0"/>
    <w:rsid w:val="00DE7899"/>
    <w:rsid w:val="00E16BF0"/>
    <w:rsid w:val="00E63159"/>
    <w:rsid w:val="00E75C0C"/>
    <w:rsid w:val="00E91462"/>
    <w:rsid w:val="00E97744"/>
    <w:rsid w:val="00EA1F08"/>
    <w:rsid w:val="00EE49F8"/>
    <w:rsid w:val="00F0078F"/>
    <w:rsid w:val="00F05EA1"/>
    <w:rsid w:val="00F11270"/>
    <w:rsid w:val="00F15613"/>
    <w:rsid w:val="00F64020"/>
    <w:rsid w:val="00F81C25"/>
    <w:rsid w:val="00F8766D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E6431"/>
  <w15:docId w15:val="{5C5F4F88-ECF5-40F5-93B8-2916BE7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6402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64020"/>
    <w:rPr>
      <w:rFonts w:ascii="Arial" w:hAnsi="Arial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64020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6402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64020"/>
    <w:rPr>
      <w:rFonts w:ascii="Arial" w:hAnsi="Arial"/>
      <w:lang w:eastAsia="en-US"/>
    </w:rPr>
  </w:style>
  <w:style w:type="character" w:styleId="Odkaznavysvtlivky">
    <w:name w:val="endnote reference"/>
    <w:basedOn w:val="Standardnpsmoodstavce"/>
    <w:uiPriority w:val="99"/>
    <w:semiHidden/>
    <w:unhideWhenUsed/>
    <w:rsid w:val="00F6402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F640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ovaan\Deskto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D1DC3-5DDB-4BD0-A852-6F26898AE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84</TotalTime>
  <Pages>2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macovaan</dc:creator>
  <cp:lastModifiedBy>Macova Anna</cp:lastModifiedBy>
  <cp:revision>27</cp:revision>
  <cp:lastPrinted>2018-06-19T12:11:00Z</cp:lastPrinted>
  <dcterms:created xsi:type="dcterms:W3CDTF">2016-05-16T11:40:00Z</dcterms:created>
  <dcterms:modified xsi:type="dcterms:W3CDTF">2021-02-05T11:52:00Z</dcterms:modified>
</cp:coreProperties>
</file>