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E911" w14:textId="503628E8" w:rsidR="002064FE" w:rsidRDefault="002064FE" w:rsidP="002064FE">
      <w:pPr>
        <w:pStyle w:val="Nadpis1"/>
        <w:rPr>
          <w:caps/>
          <w:szCs w:val="36"/>
        </w:rPr>
      </w:pPr>
      <w:r w:rsidRPr="002064FE">
        <w:rPr>
          <w:caps/>
          <w:szCs w:val="36"/>
        </w:rPr>
        <w:t>Harmonogram FF UP na akademický rok   201</w:t>
      </w:r>
      <w:r w:rsidR="00441F26">
        <w:rPr>
          <w:caps/>
          <w:szCs w:val="36"/>
        </w:rPr>
        <w:t>9</w:t>
      </w:r>
      <w:r w:rsidRPr="002064FE">
        <w:rPr>
          <w:caps/>
          <w:szCs w:val="36"/>
        </w:rPr>
        <w:t>/20</w:t>
      </w:r>
      <w:r w:rsidR="00441F26">
        <w:rPr>
          <w:caps/>
          <w:szCs w:val="36"/>
        </w:rPr>
        <w:t>20</w:t>
      </w:r>
    </w:p>
    <w:p w14:paraId="492C567A" w14:textId="62D9039C" w:rsidR="00935965" w:rsidRDefault="009040F9" w:rsidP="00935965">
      <w:pPr>
        <w:pStyle w:val="Nadpis1"/>
        <w:rPr>
          <w:caps/>
          <w:szCs w:val="36"/>
        </w:rPr>
      </w:pPr>
      <w:bookmarkStart w:id="0" w:name="_Toc254799393"/>
      <w:bookmarkStart w:id="1" w:name="_Toc254799767"/>
      <w:bookmarkStart w:id="2" w:name="_Toc255390272"/>
      <w:bookmarkStart w:id="3" w:name="_Toc255390277"/>
      <w:bookmarkStart w:id="4" w:name="_Toc255392194"/>
      <w:bookmarkStart w:id="5" w:name="_Toc255925989"/>
      <w:bookmarkStart w:id="6" w:name="_Toc255987616"/>
      <w:bookmarkStart w:id="7" w:name="_Toc294096499"/>
      <w:bookmarkStart w:id="8" w:name="_Toc294096525"/>
      <w:bookmarkStart w:id="9" w:name="_Toc294096539"/>
      <w:bookmarkStart w:id="10" w:name="_Toc294096675"/>
      <w:bookmarkStart w:id="11" w:name="_Toc294096973"/>
      <w:bookmarkStart w:id="12" w:name="_Toc294099096"/>
      <w:bookmarkStart w:id="13" w:name="_Toc294517584"/>
      <w:r>
        <w:rPr>
          <w:caps/>
          <w:szCs w:val="36"/>
        </w:rPr>
        <w:t xml:space="preserve">Kagedra germanistiky </w:t>
      </w:r>
      <w:r w:rsidR="00935965">
        <w:rPr>
          <w:caps/>
          <w:szCs w:val="36"/>
        </w:rPr>
        <w:t>FF UP</w:t>
      </w:r>
    </w:p>
    <w:p w14:paraId="7335F642" w14:textId="35871605" w:rsidR="002064FE" w:rsidRDefault="008206AF" w:rsidP="002064FE">
      <w:pPr>
        <w:pStyle w:val="Nadpis1"/>
      </w:pPr>
      <w:r>
        <w:t>Z u</w:t>
      </w:r>
      <w:r w:rsidR="002064FE" w:rsidRPr="006A5856">
        <w:t>niverzitní</w:t>
      </w:r>
      <w:r>
        <w:t>ho</w:t>
      </w:r>
      <w:r w:rsidR="002064FE" w:rsidRPr="006A5856">
        <w:t xml:space="preserve"> harmonogram</w:t>
      </w:r>
      <w:r>
        <w:t>u</w:t>
      </w:r>
      <w:r w:rsidR="002064FE" w:rsidRPr="006A5856">
        <w:t xml:space="preserve"> akademického roku</w:t>
      </w:r>
      <w:bookmarkEnd w:id="0"/>
      <w:bookmarkEnd w:id="1"/>
      <w:bookmarkEnd w:id="2"/>
      <w:bookmarkEnd w:id="3"/>
      <w:bookmarkEnd w:id="4"/>
      <w:bookmarkEnd w:id="5"/>
      <w:r w:rsidR="002064FE" w:rsidRPr="006A5856">
        <w:t xml:space="preserve">  20</w:t>
      </w:r>
      <w:r w:rsidR="00441F26">
        <w:t>19</w:t>
      </w:r>
      <w:r w:rsidR="002064FE" w:rsidRPr="006A5856">
        <w:t>/20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41F26">
        <w:t>20</w:t>
      </w:r>
    </w:p>
    <w:p w14:paraId="78352DF2" w14:textId="77777777" w:rsidR="00860A63" w:rsidRPr="001E716A" w:rsidRDefault="00860A63" w:rsidP="00860A63">
      <w:pPr>
        <w:rPr>
          <w:sz w:val="22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549"/>
      </w:tblGrid>
      <w:tr w:rsidR="002064FE" w:rsidRPr="001E716A" w14:paraId="72A22983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2B309361" w14:textId="0FEE10DF" w:rsidR="002064FE" w:rsidRPr="001E716A" w:rsidRDefault="002064FE" w:rsidP="00441F26">
            <w:pPr>
              <w:rPr>
                <w:sz w:val="22"/>
              </w:rPr>
            </w:pPr>
            <w:proofErr w:type="gramStart"/>
            <w:r w:rsidRPr="001E716A">
              <w:rPr>
                <w:b/>
                <w:sz w:val="22"/>
              </w:rPr>
              <w:t>1.9.201</w:t>
            </w:r>
            <w:r w:rsidR="00441F26">
              <w:rPr>
                <w:b/>
                <w:sz w:val="22"/>
              </w:rPr>
              <w:t>9</w:t>
            </w:r>
            <w:proofErr w:type="gramEnd"/>
            <w:r w:rsidRPr="001E716A">
              <w:rPr>
                <w:b/>
                <w:sz w:val="22"/>
              </w:rPr>
              <w:t xml:space="preserve"> - 31.8.20</w:t>
            </w:r>
            <w:r w:rsidR="00441F26">
              <w:rPr>
                <w:b/>
                <w:sz w:val="22"/>
              </w:rPr>
              <w:t>20</w:t>
            </w:r>
          </w:p>
        </w:tc>
        <w:tc>
          <w:tcPr>
            <w:tcW w:w="6549" w:type="dxa"/>
            <w:shd w:val="clear" w:color="auto" w:fill="auto"/>
          </w:tcPr>
          <w:p w14:paraId="0192AA76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akademický rok</w:t>
            </w:r>
          </w:p>
        </w:tc>
      </w:tr>
      <w:tr w:rsidR="002064FE" w:rsidRPr="001E716A" w14:paraId="3993DB44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521F6CB8" w14:textId="3F3D3534" w:rsidR="002064FE" w:rsidRPr="001E716A" w:rsidRDefault="00441F26" w:rsidP="00441F26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1.7.2020</w:t>
            </w:r>
            <w:proofErr w:type="gramEnd"/>
            <w:r w:rsidR="002064FE" w:rsidRPr="001E716A">
              <w:rPr>
                <w:b/>
                <w:sz w:val="22"/>
              </w:rPr>
              <w:t xml:space="preserve"> - 31.8.20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6549" w:type="dxa"/>
            <w:shd w:val="clear" w:color="auto" w:fill="auto"/>
          </w:tcPr>
          <w:p w14:paraId="1A9AA40A" w14:textId="117924FE" w:rsidR="002064FE" w:rsidRPr="001E716A" w:rsidRDefault="002064FE" w:rsidP="00B42B35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hlavní prázdniny</w:t>
            </w:r>
            <w:r w:rsidR="00B42B35">
              <w:rPr>
                <w:b/>
                <w:sz w:val="22"/>
              </w:rPr>
              <w:t xml:space="preserve"> </w:t>
            </w:r>
            <w:r w:rsidR="00B42B35" w:rsidRPr="00B42B35">
              <w:rPr>
                <w:sz w:val="22"/>
              </w:rPr>
              <w:t>(SO FF uzavřeno od 27. 7. do 7. 8. 2020)</w:t>
            </w:r>
          </w:p>
        </w:tc>
      </w:tr>
    </w:tbl>
    <w:p w14:paraId="784F8C0D" w14:textId="77777777" w:rsidR="002064FE" w:rsidRPr="001E716A" w:rsidRDefault="002064FE" w:rsidP="002064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639"/>
      </w:tblGrid>
      <w:tr w:rsidR="002064FE" w:rsidRPr="001E716A" w14:paraId="1F9E2E90" w14:textId="77777777" w:rsidTr="003E70A0"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1EBCD273" w14:textId="3C369E59" w:rsidR="002064FE" w:rsidRPr="001E716A" w:rsidRDefault="00492A09" w:rsidP="00492A0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5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9</w:t>
            </w:r>
            <w:proofErr w:type="gramEnd"/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4CE245D7" w14:textId="054342BE" w:rsidR="002064FE" w:rsidRPr="001E716A" w:rsidRDefault="002064FE" w:rsidP="00492A09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minulý rok 201</w:t>
            </w:r>
            <w:r w:rsidR="00492A09">
              <w:rPr>
                <w:sz w:val="22"/>
              </w:rPr>
              <w:t>8</w:t>
            </w:r>
            <w:r w:rsidRPr="001E716A">
              <w:rPr>
                <w:sz w:val="22"/>
              </w:rPr>
              <w:t>/201</w:t>
            </w:r>
            <w:r w:rsidR="00492A09">
              <w:rPr>
                <w:sz w:val="22"/>
              </w:rPr>
              <w:t>9</w:t>
            </w:r>
          </w:p>
        </w:tc>
      </w:tr>
      <w:tr w:rsidR="002064FE" w:rsidRPr="001E716A" w14:paraId="243B89C2" w14:textId="77777777" w:rsidTr="003E70A0"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CFB8B" w14:textId="68E27200" w:rsidR="002064FE" w:rsidRPr="001E716A" w:rsidRDefault="00492A09" w:rsidP="00492A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9</w:t>
            </w:r>
            <w:r w:rsidR="002064FE" w:rsidRPr="001E716A">
              <w:rPr>
                <w:sz w:val="22"/>
              </w:rPr>
              <w:t xml:space="preserve">  15:00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FAC3EE" w14:textId="77777777" w:rsidR="002064FE" w:rsidRPr="001E716A" w:rsidRDefault="002064FE" w:rsidP="00B74D0D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</w:t>
            </w:r>
          </w:p>
        </w:tc>
      </w:tr>
      <w:tr w:rsidR="002064FE" w:rsidRPr="001E716A" w14:paraId="78FCE8A6" w14:textId="77777777" w:rsidTr="003E70A0">
        <w:tc>
          <w:tcPr>
            <w:tcW w:w="21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1B209A8A" w14:textId="63C8FBC9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1.9.201</w:t>
            </w:r>
            <w:r w:rsidR="00492A09">
              <w:rPr>
                <w:sz w:val="22"/>
              </w:rPr>
              <w:t>9</w:t>
            </w:r>
            <w:r w:rsidRPr="001E716A">
              <w:rPr>
                <w:sz w:val="22"/>
              </w:rPr>
              <w:t>-</w:t>
            </w:r>
            <w:proofErr w:type="gramStart"/>
            <w:r w:rsidR="00492A09">
              <w:rPr>
                <w:sz w:val="22"/>
              </w:rPr>
              <w:t>9</w:t>
            </w:r>
            <w:r w:rsidRPr="001E716A">
              <w:rPr>
                <w:sz w:val="22"/>
              </w:rPr>
              <w:t>.2.20</w:t>
            </w:r>
            <w:r w:rsidR="00492A09">
              <w:rPr>
                <w:sz w:val="22"/>
              </w:rPr>
              <w:t>20</w:t>
            </w:r>
            <w:proofErr w:type="gramEnd"/>
          </w:p>
          <w:p w14:paraId="4CD5696A" w14:textId="77777777" w:rsidR="002064FE" w:rsidRPr="001E716A" w:rsidRDefault="002064FE" w:rsidP="002B19E1">
            <w:pPr>
              <w:rPr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239D3B6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Zimní semestr</w:t>
            </w:r>
          </w:p>
          <w:p w14:paraId="6F7BBC8A" w14:textId="77777777" w:rsidR="002064FE" w:rsidRPr="001E716A" w:rsidRDefault="002064FE" w:rsidP="002B19E1">
            <w:pPr>
              <w:rPr>
                <w:sz w:val="22"/>
              </w:rPr>
            </w:pPr>
          </w:p>
        </w:tc>
      </w:tr>
      <w:tr w:rsidR="002064FE" w:rsidRPr="001E716A" w14:paraId="1782A931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762583" w14:textId="2E102B8F" w:rsidR="002064FE" w:rsidRPr="001E716A" w:rsidRDefault="00841C90" w:rsidP="00841C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23.9.-</w:t>
            </w:r>
            <w:proofErr w:type="gramStart"/>
            <w:r>
              <w:rPr>
                <w:b/>
                <w:sz w:val="22"/>
              </w:rPr>
              <w:t>20</w:t>
            </w:r>
            <w:r w:rsidR="002064FE" w:rsidRPr="001E716A">
              <w:rPr>
                <w:b/>
                <w:sz w:val="22"/>
              </w:rPr>
              <w:t>.12.201</w:t>
            </w:r>
            <w:r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89DA25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 zimním semestru, 13 výukových týdnů (poslední týden je zápočtový)</w:t>
            </w:r>
          </w:p>
        </w:tc>
      </w:tr>
      <w:tr w:rsidR="002064FE" w:rsidRPr="001E716A" w14:paraId="76815077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A177EC" w14:textId="7AC7AED8" w:rsidR="002064FE" w:rsidRPr="001E716A" w:rsidRDefault="00841C90" w:rsidP="00841C90">
            <w:pPr>
              <w:rPr>
                <w:i/>
                <w:color w:val="000000"/>
                <w:sz w:val="22"/>
              </w:rPr>
            </w:pPr>
            <w:proofErr w:type="gramStart"/>
            <w:r>
              <w:rPr>
                <w:i/>
                <w:color w:val="000000"/>
                <w:sz w:val="22"/>
              </w:rPr>
              <w:t>6</w:t>
            </w:r>
            <w:r w:rsidR="009F55C8" w:rsidRPr="001E716A">
              <w:rPr>
                <w:i/>
                <w:color w:val="000000"/>
                <w:sz w:val="22"/>
              </w:rPr>
              <w:t>.12.201</w:t>
            </w:r>
            <w:r>
              <w:rPr>
                <w:i/>
                <w:color w:val="000000"/>
                <w:sz w:val="22"/>
              </w:rPr>
              <w:t>9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825845" w14:textId="080E4574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  <w:r w:rsidR="001341A6">
              <w:rPr>
                <w:i/>
                <w:color w:val="000000"/>
                <w:sz w:val="22"/>
              </w:rPr>
              <w:t xml:space="preserve"> (8-14)</w:t>
            </w:r>
          </w:p>
        </w:tc>
      </w:tr>
      <w:tr w:rsidR="002064FE" w:rsidRPr="001E716A" w14:paraId="618EFCF4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9F8D9BE" w14:textId="1D8C41C7" w:rsidR="002064FE" w:rsidRPr="001E716A" w:rsidRDefault="007B5B7D" w:rsidP="000613B5">
            <w:pPr>
              <w:rPr>
                <w:b/>
                <w:sz w:val="22"/>
              </w:rPr>
            </w:pPr>
            <w:proofErr w:type="gramStart"/>
            <w:r w:rsidRPr="001E716A">
              <w:rPr>
                <w:b/>
                <w:sz w:val="22"/>
              </w:rPr>
              <w:t xml:space="preserve">2.1.- </w:t>
            </w:r>
            <w:r w:rsidR="000613B5">
              <w:rPr>
                <w:b/>
                <w:sz w:val="22"/>
              </w:rPr>
              <w:t>7</w:t>
            </w:r>
            <w:r w:rsidR="002064FE" w:rsidRPr="001E716A">
              <w:rPr>
                <w:b/>
                <w:sz w:val="22"/>
              </w:rPr>
              <w:t>.2.20</w:t>
            </w:r>
            <w:r w:rsidR="000613B5"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C6393F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zimní zkouškové období</w:t>
            </w:r>
          </w:p>
        </w:tc>
      </w:tr>
      <w:tr w:rsidR="002064FE" w:rsidRPr="001E716A" w14:paraId="7A07F2BA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8AF907" w14:textId="41F49839" w:rsidR="002064FE" w:rsidRPr="001E716A" w:rsidRDefault="00B85770" w:rsidP="000613B5">
            <w:pPr>
              <w:rPr>
                <w:i/>
                <w:color w:val="000000"/>
                <w:sz w:val="22"/>
              </w:rPr>
            </w:pPr>
            <w:proofErr w:type="gramStart"/>
            <w:r>
              <w:rPr>
                <w:i/>
                <w:color w:val="000000"/>
                <w:sz w:val="22"/>
              </w:rPr>
              <w:t>1</w:t>
            </w:r>
            <w:r w:rsidR="000613B5">
              <w:rPr>
                <w:i/>
                <w:color w:val="000000"/>
                <w:sz w:val="22"/>
              </w:rPr>
              <w:t>8.1.2020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8059F4" w14:textId="624846D5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  <w:r w:rsidR="001341A6">
              <w:rPr>
                <w:i/>
                <w:color w:val="000000"/>
                <w:sz w:val="22"/>
              </w:rPr>
              <w:t xml:space="preserve"> (8-14)</w:t>
            </w:r>
          </w:p>
        </w:tc>
      </w:tr>
      <w:tr w:rsidR="002064FE" w:rsidRPr="001E716A" w14:paraId="62E87973" w14:textId="77777777" w:rsidTr="003E70A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7CAF9" w14:textId="3682C322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826607">
              <w:rPr>
                <w:sz w:val="22"/>
              </w:rPr>
              <w:t>0</w:t>
            </w:r>
            <w:r w:rsidR="00DF37B8" w:rsidRPr="001E716A">
              <w:rPr>
                <w:sz w:val="22"/>
              </w:rPr>
              <w:t>.2.-</w:t>
            </w:r>
            <w:proofErr w:type="gramStart"/>
            <w:r w:rsidR="00F12939">
              <w:rPr>
                <w:sz w:val="22"/>
              </w:rPr>
              <w:t>31.8</w:t>
            </w:r>
            <w:r w:rsidR="009B5DD3" w:rsidRPr="001E716A">
              <w:rPr>
                <w:sz w:val="22"/>
              </w:rPr>
              <w:t>.20</w:t>
            </w:r>
            <w:r w:rsidR="00826607">
              <w:rPr>
                <w:sz w:val="22"/>
              </w:rPr>
              <w:t>20</w:t>
            </w:r>
            <w:proofErr w:type="gramEnd"/>
          </w:p>
          <w:p w14:paraId="4632809B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CA575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Letní semestr</w:t>
            </w:r>
          </w:p>
          <w:p w14:paraId="3AE4499A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</w:tr>
      <w:tr w:rsidR="002064FE" w:rsidRPr="001E716A" w14:paraId="0B976393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2F2F" w14:textId="3681F99F" w:rsidR="002064FE" w:rsidRPr="001E716A" w:rsidRDefault="009B5DD3" w:rsidP="009E7E17">
            <w:pPr>
              <w:rPr>
                <w:b/>
                <w:sz w:val="22"/>
              </w:rPr>
            </w:pPr>
            <w:r w:rsidRPr="004C7377">
              <w:rPr>
                <w:b/>
                <w:color w:val="000000" w:themeColor="text1"/>
                <w:sz w:val="22"/>
              </w:rPr>
              <w:t>1</w:t>
            </w:r>
            <w:r w:rsidR="000613B5">
              <w:rPr>
                <w:b/>
                <w:color w:val="000000" w:themeColor="text1"/>
                <w:sz w:val="22"/>
              </w:rPr>
              <w:t>0</w:t>
            </w:r>
            <w:r w:rsidR="002064FE" w:rsidRPr="004C7377">
              <w:rPr>
                <w:b/>
                <w:color w:val="000000" w:themeColor="text1"/>
                <w:sz w:val="22"/>
              </w:rPr>
              <w:t>.2.-</w:t>
            </w:r>
            <w:proofErr w:type="gramStart"/>
            <w:r w:rsidR="009E7E17">
              <w:rPr>
                <w:b/>
                <w:color w:val="000000" w:themeColor="text1"/>
                <w:sz w:val="22"/>
              </w:rPr>
              <w:t>7</w:t>
            </w:r>
            <w:r w:rsidR="002064FE" w:rsidRPr="004C7377">
              <w:rPr>
                <w:b/>
                <w:color w:val="000000" w:themeColor="text1"/>
                <w:sz w:val="22"/>
              </w:rPr>
              <w:t>.5.20</w:t>
            </w:r>
            <w:r w:rsidR="000613B5">
              <w:rPr>
                <w:b/>
                <w:color w:val="000000" w:themeColor="text1"/>
                <w:sz w:val="22"/>
              </w:rPr>
              <w:t>20</w:t>
            </w:r>
            <w:proofErr w:type="gramEnd"/>
            <w:r w:rsidR="002064FE" w:rsidRPr="004C7377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E1F7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 letním semestru, 13 výukových týdnů (poslední týden je zápočtový)</w:t>
            </w:r>
          </w:p>
        </w:tc>
      </w:tr>
      <w:tr w:rsidR="002064FE" w:rsidRPr="001E716A" w14:paraId="4DDF77E8" w14:textId="77777777" w:rsidTr="003E70A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49D3C3A3" w14:textId="5A92E555" w:rsidR="002064FE" w:rsidRPr="001E716A" w:rsidRDefault="0067574B" w:rsidP="003515EA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</w:t>
            </w:r>
            <w:r w:rsidR="003515EA">
              <w:rPr>
                <w:b/>
                <w:i/>
                <w:sz w:val="22"/>
              </w:rPr>
              <w:t>7</w:t>
            </w:r>
            <w:r w:rsidRPr="001E716A">
              <w:rPr>
                <w:b/>
                <w:i/>
                <w:sz w:val="22"/>
              </w:rPr>
              <w:t>.2.-</w:t>
            </w:r>
            <w:proofErr w:type="gramStart"/>
            <w:r w:rsidRPr="001E716A">
              <w:rPr>
                <w:b/>
                <w:i/>
                <w:sz w:val="22"/>
              </w:rPr>
              <w:t>2</w:t>
            </w:r>
            <w:r w:rsidR="003515EA">
              <w:rPr>
                <w:b/>
                <w:i/>
                <w:sz w:val="22"/>
              </w:rPr>
              <w:t>3</w:t>
            </w:r>
            <w:r w:rsidRPr="001E716A">
              <w:rPr>
                <w:b/>
                <w:i/>
                <w:sz w:val="22"/>
              </w:rPr>
              <w:t>.2.</w:t>
            </w:r>
            <w:r w:rsidR="002064FE" w:rsidRPr="001E716A">
              <w:rPr>
                <w:b/>
                <w:i/>
                <w:sz w:val="22"/>
              </w:rPr>
              <w:t>20</w:t>
            </w:r>
            <w:r w:rsidR="003515EA">
              <w:rPr>
                <w:b/>
                <w:i/>
                <w:sz w:val="22"/>
              </w:rPr>
              <w:t>20</w:t>
            </w:r>
            <w:proofErr w:type="gramEnd"/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5C052EC1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Akademický týden: probíhá výuka</w:t>
            </w:r>
          </w:p>
        </w:tc>
      </w:tr>
      <w:tr w:rsidR="002064FE" w:rsidRPr="001E716A" w14:paraId="5C645C6A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107D84D" w14:textId="6B4747FB" w:rsidR="002064FE" w:rsidRPr="001E716A" w:rsidRDefault="00E94040" w:rsidP="009855D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9855D1">
              <w:rPr>
                <w:b/>
                <w:sz w:val="22"/>
              </w:rPr>
              <w:t>1.5.-</w:t>
            </w:r>
            <w:proofErr w:type="gramStart"/>
            <w:r w:rsidR="009855D1">
              <w:rPr>
                <w:b/>
                <w:sz w:val="22"/>
              </w:rPr>
              <w:t>30.6.2020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01AD5A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letní zkouškové období</w:t>
            </w:r>
          </w:p>
        </w:tc>
      </w:tr>
      <w:tr w:rsidR="002064FE" w:rsidRPr="001E716A" w14:paraId="174CAE84" w14:textId="77777777" w:rsidTr="003E70A0"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14:paraId="113A3F21" w14:textId="1392615D" w:rsidR="002064FE" w:rsidRPr="001E716A" w:rsidRDefault="00041273" w:rsidP="009855D1">
            <w:pPr>
              <w:rPr>
                <w:i/>
                <w:sz w:val="22"/>
              </w:rPr>
            </w:pPr>
            <w:proofErr w:type="gramStart"/>
            <w:r w:rsidRPr="001E716A">
              <w:rPr>
                <w:i/>
                <w:sz w:val="22"/>
              </w:rPr>
              <w:t>28.9.201</w:t>
            </w:r>
            <w:r w:rsidR="009855D1">
              <w:rPr>
                <w:i/>
                <w:sz w:val="22"/>
              </w:rPr>
              <w:t>9</w:t>
            </w:r>
            <w:proofErr w:type="gramEnd"/>
            <w:r w:rsidR="0056200A" w:rsidRPr="001E716A">
              <w:rPr>
                <w:i/>
                <w:sz w:val="22"/>
              </w:rPr>
              <w:t xml:space="preserve"> a </w:t>
            </w:r>
            <w:r w:rsidR="00671412">
              <w:rPr>
                <w:i/>
                <w:sz w:val="22"/>
              </w:rPr>
              <w:t>1</w:t>
            </w:r>
            <w:r w:rsidR="009855D1">
              <w:rPr>
                <w:i/>
                <w:sz w:val="22"/>
              </w:rPr>
              <w:t>3</w:t>
            </w:r>
            <w:r w:rsidR="0056200A" w:rsidRPr="001E716A">
              <w:rPr>
                <w:i/>
                <w:sz w:val="22"/>
              </w:rPr>
              <w:t>.5.20</w:t>
            </w:r>
            <w:r w:rsidR="009855D1">
              <w:rPr>
                <w:i/>
                <w:sz w:val="22"/>
              </w:rPr>
              <w:t>20</w:t>
            </w:r>
          </w:p>
        </w:tc>
        <w:tc>
          <w:tcPr>
            <w:tcW w:w="6639" w:type="dxa"/>
            <w:tcBorders>
              <w:top w:val="single" w:sz="18" w:space="0" w:color="auto"/>
            </w:tcBorders>
            <w:shd w:val="clear" w:color="auto" w:fill="auto"/>
          </w:tcPr>
          <w:p w14:paraId="029488B1" w14:textId="77777777" w:rsidR="002064FE" w:rsidRPr="001E716A" w:rsidRDefault="002064FE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Sportovní den UP</w:t>
            </w:r>
          </w:p>
        </w:tc>
      </w:tr>
      <w:tr w:rsidR="002064FE" w:rsidRPr="001E716A" w14:paraId="08349768" w14:textId="77777777" w:rsidTr="003E70A0">
        <w:tc>
          <w:tcPr>
            <w:tcW w:w="2138" w:type="dxa"/>
            <w:tcBorders>
              <w:bottom w:val="single" w:sz="18" w:space="0" w:color="auto"/>
            </w:tcBorders>
            <w:shd w:val="clear" w:color="auto" w:fill="auto"/>
          </w:tcPr>
          <w:p w14:paraId="73CFCAFB" w14:textId="53A6E6BF" w:rsidR="002064FE" w:rsidRPr="001E716A" w:rsidRDefault="0097247A" w:rsidP="00671412">
            <w:pPr>
              <w:rPr>
                <w:sz w:val="22"/>
              </w:rPr>
            </w:pPr>
            <w:proofErr w:type="gramStart"/>
            <w:r w:rsidRPr="001E716A">
              <w:rPr>
                <w:sz w:val="22"/>
              </w:rPr>
              <w:t>1</w:t>
            </w:r>
            <w:r w:rsidR="00381111">
              <w:rPr>
                <w:sz w:val="22"/>
              </w:rPr>
              <w:t>5.5.2020</w:t>
            </w:r>
            <w:proofErr w:type="gramEnd"/>
          </w:p>
        </w:tc>
        <w:tc>
          <w:tcPr>
            <w:tcW w:w="6639" w:type="dxa"/>
            <w:tcBorders>
              <w:bottom w:val="single" w:sz="18" w:space="0" w:color="auto"/>
            </w:tcBorders>
            <w:shd w:val="clear" w:color="auto" w:fill="auto"/>
          </w:tcPr>
          <w:p w14:paraId="05AAE58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konec evidence zadaných BP a DP do IS STAG </w:t>
            </w:r>
          </w:p>
        </w:tc>
      </w:tr>
      <w:tr w:rsidR="002064FE" w:rsidRPr="001E716A" w14:paraId="7050235D" w14:textId="77777777" w:rsidTr="003E70A0"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14:paraId="63F29BAC" w14:textId="24225688" w:rsidR="002064FE" w:rsidRPr="001E716A" w:rsidRDefault="003E70A0" w:rsidP="003E70A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7</w:t>
            </w:r>
            <w:r w:rsidR="002064FE" w:rsidRPr="001E716A">
              <w:rPr>
                <w:b/>
                <w:sz w:val="22"/>
              </w:rPr>
              <w:t>.9.20</w:t>
            </w:r>
            <w:r>
              <w:rPr>
                <w:b/>
                <w:sz w:val="22"/>
              </w:rPr>
              <w:t>20</w:t>
            </w:r>
            <w:proofErr w:type="gramEnd"/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18" w:space="0" w:color="auto"/>
            </w:tcBorders>
            <w:shd w:val="clear" w:color="auto" w:fill="auto"/>
          </w:tcPr>
          <w:p w14:paraId="6D4AF970" w14:textId="6894E42E" w:rsidR="002064FE" w:rsidRPr="001E716A" w:rsidRDefault="002064FE" w:rsidP="003E70A0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rok 201</w:t>
            </w:r>
            <w:r w:rsidR="003E70A0">
              <w:rPr>
                <w:sz w:val="22"/>
              </w:rPr>
              <w:t>9</w:t>
            </w:r>
            <w:r w:rsidRPr="001E716A">
              <w:rPr>
                <w:sz w:val="22"/>
              </w:rPr>
              <w:t>/20</w:t>
            </w:r>
            <w:r w:rsidR="003E70A0">
              <w:rPr>
                <w:sz w:val="22"/>
              </w:rPr>
              <w:t>20</w:t>
            </w:r>
          </w:p>
        </w:tc>
      </w:tr>
      <w:tr w:rsidR="002064FE" w:rsidRPr="001E716A" w14:paraId="49C6F309" w14:textId="77777777" w:rsidTr="003E70A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4D69935B" w14:textId="49EAAD95" w:rsidR="002064FE" w:rsidRPr="001E716A" w:rsidRDefault="003E70A0" w:rsidP="003E70A0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>.9.20</w:t>
            </w:r>
            <w:r>
              <w:rPr>
                <w:b/>
                <w:sz w:val="22"/>
              </w:rPr>
              <w:t>20</w:t>
            </w:r>
            <w:r w:rsidR="002064FE" w:rsidRPr="001E716A">
              <w:rPr>
                <w:b/>
                <w:sz w:val="22"/>
              </w:rPr>
              <w:t xml:space="preserve"> 15:00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6646EB8A" w14:textId="78281E3A" w:rsidR="002064FE" w:rsidRPr="001E716A" w:rsidRDefault="002064FE" w:rsidP="003E70A0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 za rok 201</w:t>
            </w:r>
            <w:r w:rsidR="003E70A0">
              <w:rPr>
                <w:sz w:val="22"/>
              </w:rPr>
              <w:t>9</w:t>
            </w:r>
            <w:r w:rsidRPr="001E716A">
              <w:rPr>
                <w:sz w:val="22"/>
              </w:rPr>
              <w:t>/20</w:t>
            </w:r>
            <w:r w:rsidR="003E70A0">
              <w:rPr>
                <w:sz w:val="22"/>
              </w:rPr>
              <w:t>20</w:t>
            </w:r>
          </w:p>
        </w:tc>
      </w:tr>
    </w:tbl>
    <w:p w14:paraId="70667B4E" w14:textId="193D0903" w:rsidR="002064FE" w:rsidRPr="00562DA4" w:rsidRDefault="002064FE" w:rsidP="00A37C09">
      <w:pPr>
        <w:pStyle w:val="Nadpis1"/>
      </w:pPr>
      <w:bookmarkStart w:id="14" w:name="_Toc254799394"/>
      <w:bookmarkStart w:id="15" w:name="_Toc254799768"/>
      <w:bookmarkStart w:id="16" w:name="_Toc255390273"/>
      <w:bookmarkStart w:id="17" w:name="_Toc255390278"/>
      <w:bookmarkStart w:id="18" w:name="_Toc255392197"/>
      <w:bookmarkStart w:id="19" w:name="_Toc255925992"/>
      <w:bookmarkStart w:id="20" w:name="_Toc255987619"/>
      <w:bookmarkStart w:id="21" w:name="_Toc254799395"/>
      <w:bookmarkStart w:id="22" w:name="_Toc254799769"/>
      <w:bookmarkStart w:id="23" w:name="_Toc255390274"/>
      <w:bookmarkStart w:id="24" w:name="_Toc255390279"/>
      <w:bookmarkStart w:id="25" w:name="_Toc255392195"/>
      <w:bookmarkStart w:id="26" w:name="_Toc255925990"/>
      <w:bookmarkStart w:id="27" w:name="_Toc255987617"/>
      <w:bookmarkStart w:id="28" w:name="_Toc294096500"/>
      <w:bookmarkStart w:id="29" w:name="_Toc294096526"/>
      <w:bookmarkStart w:id="30" w:name="_Toc294096540"/>
      <w:bookmarkStart w:id="31" w:name="_Toc294096676"/>
      <w:bookmarkStart w:id="32" w:name="_Toc294096975"/>
      <w:bookmarkStart w:id="33" w:name="_Toc294099098"/>
      <w:bookmarkStart w:id="34" w:name="_Toc294517586"/>
      <w:r w:rsidRPr="00562DA4">
        <w:t>Přijímací řízení</w:t>
      </w:r>
      <w:bookmarkEnd w:id="14"/>
      <w:bookmarkEnd w:id="15"/>
      <w:bookmarkEnd w:id="16"/>
      <w:bookmarkEnd w:id="17"/>
      <w:bookmarkEnd w:id="18"/>
      <w:bookmarkEnd w:id="19"/>
      <w:r w:rsidRPr="00562DA4">
        <w:t xml:space="preserve"> </w:t>
      </w:r>
      <w:r w:rsidR="00732AE5">
        <w:t xml:space="preserve">pro AR </w:t>
      </w:r>
      <w:r w:rsidRPr="00562DA4">
        <w:t>20</w:t>
      </w:r>
      <w:r w:rsidR="00732AE5">
        <w:t>20</w:t>
      </w:r>
      <w:r w:rsidRPr="00562DA4">
        <w:t>/20</w:t>
      </w:r>
      <w:bookmarkEnd w:id="20"/>
      <w:r w:rsidR="009A01FB" w:rsidRPr="00562DA4">
        <w:t>2</w:t>
      </w:r>
      <w:r w:rsidR="00732AE5">
        <w:t>1</w:t>
      </w:r>
    </w:p>
    <w:p w14:paraId="269553C7" w14:textId="77777777" w:rsidR="00860A63" w:rsidRPr="00562DA4" w:rsidRDefault="00860A63" w:rsidP="00860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6777"/>
      </w:tblGrid>
      <w:tr w:rsidR="002064FE" w:rsidRPr="00562DA4" w14:paraId="57398D3E" w14:textId="77777777" w:rsidTr="002B19E1">
        <w:tc>
          <w:tcPr>
            <w:tcW w:w="0" w:type="auto"/>
            <w:shd w:val="clear" w:color="auto" w:fill="auto"/>
          </w:tcPr>
          <w:p w14:paraId="49BBB742" w14:textId="0C3764E6" w:rsidR="002064FE" w:rsidRPr="00562DA4" w:rsidRDefault="002064FE" w:rsidP="00732AE5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732AE5">
              <w:rPr>
                <w:sz w:val="22"/>
              </w:rPr>
              <w:t>0</w:t>
            </w:r>
            <w:r w:rsidRPr="00562DA4">
              <w:rPr>
                <w:sz w:val="22"/>
              </w:rPr>
              <w:t>.6.201</w:t>
            </w:r>
            <w:r w:rsidR="00732AE5">
              <w:rPr>
                <w:sz w:val="22"/>
              </w:rPr>
              <w:t>9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41724122" w14:textId="75CB56AD" w:rsidR="002064FE" w:rsidRPr="00562DA4" w:rsidRDefault="002064FE" w:rsidP="00732AE5">
            <w:pPr>
              <w:rPr>
                <w:sz w:val="22"/>
              </w:rPr>
            </w:pPr>
            <w:r w:rsidRPr="00562DA4">
              <w:rPr>
                <w:sz w:val="22"/>
              </w:rPr>
              <w:t>AS fakult jsou povinny projednat a schválit podmínky přijímacího řízení zahájeného v </w:t>
            </w:r>
            <w:proofErr w:type="spellStart"/>
            <w:r w:rsidRPr="00562DA4">
              <w:rPr>
                <w:sz w:val="22"/>
              </w:rPr>
              <w:t>ak</w:t>
            </w:r>
            <w:proofErr w:type="spellEnd"/>
            <w:r w:rsidRPr="00562DA4">
              <w:rPr>
                <w:sz w:val="22"/>
              </w:rPr>
              <w:t>. roce 1</w:t>
            </w:r>
            <w:r w:rsidR="00732AE5">
              <w:rPr>
                <w:sz w:val="22"/>
              </w:rPr>
              <w:t>9</w:t>
            </w:r>
            <w:r w:rsidRPr="00562DA4">
              <w:rPr>
                <w:sz w:val="22"/>
              </w:rPr>
              <w:t>/</w:t>
            </w:r>
            <w:r w:rsidR="00732AE5">
              <w:rPr>
                <w:sz w:val="22"/>
              </w:rPr>
              <w:t>20</w:t>
            </w:r>
          </w:p>
        </w:tc>
      </w:tr>
      <w:tr w:rsidR="0028570B" w:rsidRPr="00562DA4" w14:paraId="7DCE2A48" w14:textId="77777777" w:rsidTr="002B19E1">
        <w:tc>
          <w:tcPr>
            <w:tcW w:w="0" w:type="auto"/>
            <w:shd w:val="clear" w:color="auto" w:fill="auto"/>
          </w:tcPr>
          <w:p w14:paraId="55EC5FD6" w14:textId="7665AF5B" w:rsidR="0028570B" w:rsidRPr="00562DA4" w:rsidRDefault="0028570B" w:rsidP="00957E68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1.11.201</w:t>
            </w:r>
            <w:r w:rsidR="00957E68">
              <w:rPr>
                <w:sz w:val="22"/>
              </w:rPr>
              <w:t>9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68256630" w14:textId="4A9AE09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sumarizace a zveřejnění požadavků k přijímacímu řízení</w:t>
            </w:r>
          </w:p>
        </w:tc>
      </w:tr>
      <w:tr w:rsidR="0028570B" w:rsidRPr="00562DA4" w14:paraId="65262FE2" w14:textId="77777777" w:rsidTr="002B19E1">
        <w:tc>
          <w:tcPr>
            <w:tcW w:w="0" w:type="auto"/>
            <w:shd w:val="clear" w:color="auto" w:fill="auto"/>
          </w:tcPr>
          <w:p w14:paraId="69390D1B" w14:textId="3FC4F1BF" w:rsidR="0028570B" w:rsidRPr="00562DA4" w:rsidRDefault="0028570B" w:rsidP="00957E68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1.11.201</w:t>
            </w:r>
            <w:r w:rsidR="00957E68">
              <w:rPr>
                <w:sz w:val="22"/>
              </w:rPr>
              <w:t>9</w:t>
            </w:r>
            <w:proofErr w:type="gramEnd"/>
            <w:r w:rsidRPr="00562DA4">
              <w:rPr>
                <w:sz w:val="22"/>
              </w:rPr>
              <w:t xml:space="preserve"> - </w:t>
            </w:r>
            <w:r w:rsidR="00957E68">
              <w:rPr>
                <w:sz w:val="22"/>
              </w:rPr>
              <w:t>15</w:t>
            </w:r>
            <w:r w:rsidRPr="00562DA4">
              <w:rPr>
                <w:sz w:val="22"/>
              </w:rPr>
              <w:t>.</w:t>
            </w:r>
            <w:r w:rsidR="00957E68">
              <w:rPr>
                <w:sz w:val="22"/>
              </w:rPr>
              <w:t>3</w:t>
            </w:r>
            <w:r w:rsidRPr="00562DA4">
              <w:rPr>
                <w:sz w:val="22"/>
              </w:rPr>
              <w:t>.20</w:t>
            </w:r>
            <w:r w:rsidR="00957E68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4CB8B5E0" w14:textId="18944D97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všechny typy a formy Bc. a </w:t>
            </w:r>
            <w:proofErr w:type="spellStart"/>
            <w:r w:rsidRPr="00562DA4">
              <w:rPr>
                <w:sz w:val="22"/>
              </w:rPr>
              <w:t>nMgr</w:t>
            </w:r>
            <w:proofErr w:type="spellEnd"/>
            <w:r w:rsidRPr="00562DA4">
              <w:rPr>
                <w:sz w:val="22"/>
              </w:rPr>
              <w:t xml:space="preserve">. studia </w:t>
            </w:r>
            <w:r w:rsidR="000A0E3A">
              <w:rPr>
                <w:sz w:val="22"/>
              </w:rPr>
              <w:t xml:space="preserve">programů </w:t>
            </w:r>
            <w:r w:rsidRPr="00562DA4">
              <w:rPr>
                <w:sz w:val="22"/>
              </w:rPr>
              <w:t>akreditovaných v českém jazyce (dále ČJ)</w:t>
            </w:r>
          </w:p>
        </w:tc>
      </w:tr>
      <w:tr w:rsidR="0028570B" w:rsidRPr="00562DA4" w14:paraId="49676A9C" w14:textId="77777777" w:rsidTr="002B19E1">
        <w:tc>
          <w:tcPr>
            <w:tcW w:w="0" w:type="auto"/>
            <w:shd w:val="clear" w:color="auto" w:fill="auto"/>
          </w:tcPr>
          <w:p w14:paraId="0507E552" w14:textId="020AD971" w:rsidR="0028570B" w:rsidRPr="00562DA4" w:rsidRDefault="0028570B" w:rsidP="0079573F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1.11.201</w:t>
            </w:r>
            <w:r w:rsidR="0079573F">
              <w:rPr>
                <w:sz w:val="22"/>
              </w:rPr>
              <w:t>9</w:t>
            </w:r>
            <w:proofErr w:type="gramEnd"/>
            <w:r w:rsidR="0079573F">
              <w:rPr>
                <w:sz w:val="22"/>
              </w:rPr>
              <w:t xml:space="preserve"> – 31.3.2020</w:t>
            </w:r>
          </w:p>
        </w:tc>
        <w:tc>
          <w:tcPr>
            <w:tcW w:w="6777" w:type="dxa"/>
            <w:shd w:val="clear" w:color="auto" w:fill="auto"/>
          </w:tcPr>
          <w:p w14:paraId="1AF523B4" w14:textId="6E2F3C52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Bc. a </w:t>
            </w:r>
            <w:proofErr w:type="spellStart"/>
            <w:r w:rsidRPr="00562DA4">
              <w:rPr>
                <w:sz w:val="22"/>
              </w:rPr>
              <w:t>nMgr</w:t>
            </w:r>
            <w:proofErr w:type="spellEnd"/>
            <w:r w:rsidRPr="00562DA4">
              <w:rPr>
                <w:sz w:val="22"/>
              </w:rPr>
              <w:t xml:space="preserve">. studium u </w:t>
            </w:r>
            <w:r w:rsidR="000A0E3A">
              <w:rPr>
                <w:sz w:val="22"/>
              </w:rPr>
              <w:t>programů</w:t>
            </w:r>
            <w:r w:rsidRPr="00562DA4">
              <w:rPr>
                <w:sz w:val="22"/>
              </w:rPr>
              <w:t xml:space="preserve"> akreditovaných v cizím jazyce (dále CJ)</w:t>
            </w:r>
          </w:p>
        </w:tc>
      </w:tr>
      <w:tr w:rsidR="0028570B" w:rsidRPr="00562DA4" w14:paraId="3636E027" w14:textId="77777777" w:rsidTr="002B19E1">
        <w:tc>
          <w:tcPr>
            <w:tcW w:w="0" w:type="auto"/>
            <w:shd w:val="clear" w:color="auto" w:fill="auto"/>
          </w:tcPr>
          <w:p w14:paraId="1F71C1AF" w14:textId="4259F33A" w:rsidR="0028570B" w:rsidRPr="00562DA4" w:rsidRDefault="0028570B" w:rsidP="0079573F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1.11.201</w:t>
            </w:r>
            <w:r w:rsidR="0079573F">
              <w:rPr>
                <w:sz w:val="22"/>
              </w:rPr>
              <w:t>9</w:t>
            </w:r>
            <w:proofErr w:type="gramEnd"/>
            <w:r w:rsidRPr="00562DA4">
              <w:rPr>
                <w:sz w:val="22"/>
              </w:rPr>
              <w:t xml:space="preserve"> – 3</w:t>
            </w:r>
            <w:r w:rsidR="0079573F">
              <w:rPr>
                <w:sz w:val="22"/>
              </w:rPr>
              <w:t>0.4</w:t>
            </w:r>
            <w:r w:rsidRPr="00562DA4">
              <w:rPr>
                <w:sz w:val="22"/>
              </w:rPr>
              <w:t>.20</w:t>
            </w:r>
            <w:r w:rsidR="0079573F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6C05D12F" w14:textId="5338664F" w:rsidR="0028570B" w:rsidRPr="00562DA4" w:rsidRDefault="0028570B" w:rsidP="006C7FF2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</w:t>
            </w:r>
            <w:r w:rsidR="006C7FF2">
              <w:rPr>
                <w:sz w:val="22"/>
              </w:rPr>
              <w:t>doktorské</w:t>
            </w:r>
            <w:r w:rsidRPr="00562DA4">
              <w:rPr>
                <w:sz w:val="22"/>
              </w:rPr>
              <w:t xml:space="preserve"> studium (česky i cizojazyčně akreditované </w:t>
            </w:r>
            <w:r w:rsidR="000A0E3A">
              <w:rPr>
                <w:sz w:val="22"/>
              </w:rPr>
              <w:t>programy</w:t>
            </w:r>
            <w:r w:rsidRPr="00562DA4">
              <w:rPr>
                <w:sz w:val="22"/>
              </w:rPr>
              <w:t>)</w:t>
            </w:r>
          </w:p>
        </w:tc>
      </w:tr>
      <w:tr w:rsidR="0028570B" w:rsidRPr="00562DA4" w14:paraId="2A1A885B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16061597" w14:textId="518ABA6A" w:rsidR="0028570B" w:rsidRPr="00562DA4" w:rsidRDefault="0028570B" w:rsidP="0028570B">
            <w:pPr>
              <w:rPr>
                <w:i/>
                <w:sz w:val="22"/>
              </w:rPr>
            </w:pPr>
          </w:p>
        </w:tc>
        <w:tc>
          <w:tcPr>
            <w:tcW w:w="6777" w:type="dxa"/>
            <w:shd w:val="clear" w:color="auto" w:fill="auto"/>
          </w:tcPr>
          <w:p w14:paraId="04720044" w14:textId="4755AB09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bakalářské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a kombinované (jed</w:t>
            </w:r>
            <w:r w:rsidR="000A0E3A">
              <w:rPr>
                <w:b/>
                <w:sz w:val="22"/>
              </w:rPr>
              <w:t>en program, kombinace 2 programů</w:t>
            </w:r>
            <w:r w:rsidRPr="00562DA4">
              <w:rPr>
                <w:b/>
                <w:sz w:val="22"/>
              </w:rPr>
              <w:t>)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akreditované v ČJ</w:t>
            </w:r>
          </w:p>
          <w:p w14:paraId="2480D558" w14:textId="77777777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>1)písemné a ústní:</w:t>
            </w:r>
          </w:p>
          <w:p w14:paraId="7D8563FC" w14:textId="68280C34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 xml:space="preserve"> víkend 1</w:t>
            </w:r>
            <w:r w:rsidR="00AF00A5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 xml:space="preserve">. – </w:t>
            </w:r>
            <w:r w:rsidR="00CB5F71" w:rsidRPr="00562DA4">
              <w:rPr>
                <w:i/>
                <w:sz w:val="22"/>
              </w:rPr>
              <w:t>1</w:t>
            </w:r>
            <w:r w:rsidR="00AF00A5">
              <w:rPr>
                <w:i/>
                <w:sz w:val="22"/>
              </w:rPr>
              <w:t>7</w:t>
            </w:r>
            <w:r w:rsidRPr="00562DA4">
              <w:rPr>
                <w:i/>
                <w:sz w:val="22"/>
              </w:rPr>
              <w:t>. 5. 20</w:t>
            </w:r>
            <w:r w:rsidR="00AF00A5">
              <w:rPr>
                <w:i/>
                <w:sz w:val="22"/>
              </w:rPr>
              <w:t>20</w:t>
            </w:r>
            <w:r w:rsidRPr="00562DA4">
              <w:rPr>
                <w:i/>
                <w:sz w:val="22"/>
              </w:rPr>
              <w:t xml:space="preserve"> (v případě většího počtu uchazečů a pro uchazeče se specifickými potřebami i 2</w:t>
            </w:r>
            <w:r w:rsidR="00AF00A5">
              <w:rPr>
                <w:i/>
                <w:sz w:val="22"/>
              </w:rPr>
              <w:t>3</w:t>
            </w:r>
            <w:r w:rsidRPr="00562DA4">
              <w:rPr>
                <w:i/>
                <w:sz w:val="22"/>
              </w:rPr>
              <w:t>. – 2</w:t>
            </w:r>
            <w:r w:rsidR="00AF00A5">
              <w:rPr>
                <w:i/>
                <w:sz w:val="22"/>
              </w:rPr>
              <w:t>4. 5. 2020</w:t>
            </w:r>
            <w:r w:rsidRPr="00562DA4">
              <w:rPr>
                <w:i/>
                <w:sz w:val="22"/>
              </w:rPr>
              <w:t>)</w:t>
            </w:r>
          </w:p>
          <w:p w14:paraId="29D6A23B" w14:textId="72B3DAAE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i/>
                <w:sz w:val="22"/>
              </w:rPr>
              <w:t xml:space="preserve">2)ústní jen pro </w:t>
            </w:r>
            <w:r w:rsidR="000A0E3A">
              <w:rPr>
                <w:i/>
                <w:sz w:val="22"/>
              </w:rPr>
              <w:t>program</w:t>
            </w:r>
            <w:r w:rsidRPr="00562DA4">
              <w:rPr>
                <w:i/>
                <w:sz w:val="22"/>
              </w:rPr>
              <w:t xml:space="preserve"> Angličtina se zaměřením na komunitní tlumočení a p</w:t>
            </w:r>
            <w:r w:rsidR="000A0E3A">
              <w:rPr>
                <w:i/>
                <w:sz w:val="22"/>
              </w:rPr>
              <w:t>řeklad a</w:t>
            </w:r>
            <w:r w:rsidRPr="00562DA4">
              <w:rPr>
                <w:i/>
                <w:sz w:val="22"/>
              </w:rPr>
              <w:t xml:space="preserve"> </w:t>
            </w:r>
            <w:r w:rsidR="000A0E3A">
              <w:rPr>
                <w:i/>
                <w:sz w:val="22"/>
              </w:rPr>
              <w:t xml:space="preserve">pro program </w:t>
            </w:r>
            <w:r w:rsidRPr="00562DA4">
              <w:rPr>
                <w:i/>
                <w:sz w:val="22"/>
              </w:rPr>
              <w:t>Psychologie: 2</w:t>
            </w:r>
            <w:r w:rsidR="00561679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 xml:space="preserve">. 5. - </w:t>
            </w:r>
            <w:r w:rsidR="00561679">
              <w:rPr>
                <w:i/>
                <w:sz w:val="22"/>
              </w:rPr>
              <w:t>29</w:t>
            </w:r>
            <w:r w:rsidRPr="00562DA4">
              <w:rPr>
                <w:i/>
                <w:sz w:val="22"/>
              </w:rPr>
              <w:t xml:space="preserve">. 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20</w:t>
            </w:r>
            <w:r w:rsidR="00561679">
              <w:rPr>
                <w:i/>
                <w:sz w:val="22"/>
              </w:rPr>
              <w:t>20</w:t>
            </w:r>
          </w:p>
        </w:tc>
      </w:tr>
      <w:tr w:rsidR="0028570B" w:rsidRPr="00562DA4" w14:paraId="3603687E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56EDCA26" w14:textId="3EE68A58" w:rsidR="0028570B" w:rsidRPr="00562DA4" w:rsidRDefault="0028570B" w:rsidP="00CC5376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CC5376">
              <w:rPr>
                <w:sz w:val="22"/>
              </w:rPr>
              <w:t>5</w:t>
            </w:r>
            <w:r w:rsidRPr="00562DA4">
              <w:rPr>
                <w:sz w:val="22"/>
              </w:rPr>
              <w:t>.6.20</w:t>
            </w:r>
            <w:r w:rsidR="00CC5376">
              <w:rPr>
                <w:sz w:val="22"/>
              </w:rPr>
              <w:t>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7B70EB64" w14:textId="58DDA2B6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</w:t>
            </w:r>
            <w:r w:rsidR="000A0E3A">
              <w:rPr>
                <w:b/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i kombinované studium akreditované v</w:t>
            </w:r>
            <w:r w:rsidR="000A0E3A">
              <w:rPr>
                <w:b/>
                <w:sz w:val="22"/>
              </w:rPr>
              <w:t> </w:t>
            </w:r>
            <w:r w:rsidRPr="00562DA4">
              <w:rPr>
                <w:b/>
                <w:sz w:val="22"/>
              </w:rPr>
              <w:t>ČJ</w:t>
            </w:r>
            <w:r w:rsidR="000A0E3A">
              <w:rPr>
                <w:b/>
                <w:sz w:val="22"/>
              </w:rPr>
              <w:t xml:space="preserve"> - </w:t>
            </w:r>
            <w:r w:rsidR="000A0E3A" w:rsidRPr="00562DA4">
              <w:rPr>
                <w:b/>
                <w:sz w:val="22"/>
              </w:rPr>
              <w:t>jed</w:t>
            </w:r>
            <w:r w:rsidR="000A0E3A">
              <w:rPr>
                <w:b/>
                <w:sz w:val="22"/>
              </w:rPr>
              <w:t>en studijní program</w:t>
            </w:r>
            <w:r w:rsidRPr="00562DA4">
              <w:rPr>
                <w:i/>
                <w:sz w:val="22"/>
              </w:rPr>
              <w:t xml:space="preserve"> (ústní </w:t>
            </w:r>
            <w:proofErr w:type="gramStart"/>
            <w:r w:rsidRPr="00562DA4">
              <w:rPr>
                <w:i/>
                <w:sz w:val="22"/>
              </w:rPr>
              <w:t>část  zkoušky</w:t>
            </w:r>
            <w:proofErr w:type="gramEnd"/>
            <w:r w:rsidRPr="00562DA4">
              <w:rPr>
                <w:i/>
                <w:sz w:val="22"/>
              </w:rPr>
              <w:t xml:space="preserve"> z </w:t>
            </w:r>
            <w:r w:rsidR="000A0E3A">
              <w:rPr>
                <w:i/>
                <w:sz w:val="22"/>
              </w:rPr>
              <w:t>programu</w:t>
            </w:r>
            <w:r w:rsidRPr="00562DA4">
              <w:rPr>
                <w:i/>
                <w:sz w:val="22"/>
              </w:rPr>
              <w:t xml:space="preserve"> Psychologie do 2</w:t>
            </w:r>
            <w:r w:rsidR="00CC5376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>. 6. 20</w:t>
            </w:r>
            <w:r w:rsidR="00CC5376">
              <w:rPr>
                <w:i/>
                <w:sz w:val="22"/>
              </w:rPr>
              <w:t>20</w:t>
            </w:r>
            <w:r w:rsidRPr="00562DA4">
              <w:rPr>
                <w:i/>
                <w:sz w:val="22"/>
              </w:rPr>
              <w:t>)</w:t>
            </w:r>
          </w:p>
        </w:tc>
      </w:tr>
      <w:tr w:rsidR="0028570B" w:rsidRPr="00562DA4" w14:paraId="0F6A7857" w14:textId="77777777" w:rsidTr="002B19E1">
        <w:tc>
          <w:tcPr>
            <w:tcW w:w="0" w:type="auto"/>
            <w:shd w:val="clear" w:color="auto" w:fill="auto"/>
          </w:tcPr>
          <w:p w14:paraId="3BCC8BB5" w14:textId="737C04F1" w:rsidR="0028570B" w:rsidRPr="00562DA4" w:rsidRDefault="0028570B" w:rsidP="00CC5376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CC5376">
              <w:rPr>
                <w:sz w:val="22"/>
              </w:rPr>
              <w:t>6.6.2020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311861BE" w14:textId="142FD71F" w:rsidR="0028570B" w:rsidRPr="00562DA4" w:rsidRDefault="0028570B" w:rsidP="00E378D3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prezenční i kombinované studium akreditované v</w:t>
            </w:r>
            <w:r w:rsidR="00E378D3">
              <w:rPr>
                <w:b/>
                <w:sz w:val="22"/>
              </w:rPr>
              <w:t> </w:t>
            </w:r>
            <w:r w:rsidRPr="00562DA4">
              <w:rPr>
                <w:b/>
                <w:sz w:val="22"/>
              </w:rPr>
              <w:t>ČJ</w:t>
            </w:r>
            <w:r w:rsidR="00E378D3">
              <w:rPr>
                <w:b/>
                <w:sz w:val="22"/>
              </w:rPr>
              <w:t xml:space="preserve"> - </w:t>
            </w:r>
            <w:r w:rsidR="00E378D3" w:rsidRPr="00E378D3">
              <w:rPr>
                <w:b/>
                <w:sz w:val="22"/>
              </w:rPr>
              <w:t>kombinace 2 studijních programů</w:t>
            </w:r>
          </w:p>
        </w:tc>
      </w:tr>
      <w:tr w:rsidR="0028570B" w:rsidRPr="00562DA4" w14:paraId="47335340" w14:textId="77777777" w:rsidTr="002B19E1">
        <w:tc>
          <w:tcPr>
            <w:tcW w:w="0" w:type="auto"/>
            <w:shd w:val="clear" w:color="auto" w:fill="auto"/>
          </w:tcPr>
          <w:p w14:paraId="02974B92" w14:textId="20867855" w:rsidR="0028570B" w:rsidRPr="00562DA4" w:rsidRDefault="00CC5376" w:rsidP="00CC537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</w:t>
            </w:r>
            <w:r w:rsidR="0028570B" w:rsidRPr="00562DA4">
              <w:rPr>
                <w:sz w:val="22"/>
              </w:rPr>
              <w:t>.9.20</w:t>
            </w:r>
            <w:r>
              <w:rPr>
                <w:sz w:val="22"/>
              </w:rPr>
              <w:t>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013AC8BB" w14:textId="0BB0988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mimořádný termín přijímací zkoušky pro všechny formy a typy studia</w:t>
            </w:r>
          </w:p>
        </w:tc>
      </w:tr>
      <w:tr w:rsidR="0028570B" w:rsidRPr="00562DA4" w14:paraId="5A5033F4" w14:textId="77777777" w:rsidTr="002B19E1">
        <w:tc>
          <w:tcPr>
            <w:tcW w:w="0" w:type="auto"/>
            <w:shd w:val="clear" w:color="auto" w:fill="auto"/>
          </w:tcPr>
          <w:p w14:paraId="170D9A42" w14:textId="0A07D8F0" w:rsidR="0028570B" w:rsidRPr="00562DA4" w:rsidRDefault="0028570B" w:rsidP="00CC5376">
            <w:pPr>
              <w:rPr>
                <w:sz w:val="22"/>
              </w:rPr>
            </w:pPr>
            <w:r w:rsidRPr="00562DA4">
              <w:rPr>
                <w:sz w:val="22"/>
              </w:rPr>
              <w:t>2</w:t>
            </w:r>
            <w:r w:rsidR="00CC5376">
              <w:rPr>
                <w:sz w:val="22"/>
              </w:rPr>
              <w:t>6</w:t>
            </w:r>
            <w:r w:rsidR="009C67AD" w:rsidRPr="00562DA4">
              <w:rPr>
                <w:sz w:val="22"/>
              </w:rPr>
              <w:t>.8.-</w:t>
            </w:r>
            <w:proofErr w:type="gramStart"/>
            <w:r w:rsidR="00CC5376">
              <w:rPr>
                <w:sz w:val="22"/>
              </w:rPr>
              <w:t>28</w:t>
            </w:r>
            <w:r w:rsidRPr="00562DA4">
              <w:rPr>
                <w:sz w:val="22"/>
              </w:rPr>
              <w:t>.8.20</w:t>
            </w:r>
            <w:r w:rsidR="00CC5376">
              <w:rPr>
                <w:sz w:val="22"/>
              </w:rPr>
              <w:t>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7FE39ECE" w14:textId="1374E6F2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zápis do studia (imatrikulace proběhnou formálně jen podpisem imatrikulačního </w:t>
            </w:r>
            <w:proofErr w:type="gramStart"/>
            <w:r w:rsidRPr="00562DA4">
              <w:rPr>
                <w:sz w:val="22"/>
              </w:rPr>
              <w:t>slibu  u zápisu</w:t>
            </w:r>
            <w:proofErr w:type="gramEnd"/>
            <w:r w:rsidRPr="00562DA4">
              <w:rPr>
                <w:sz w:val="22"/>
              </w:rPr>
              <w:t>)</w:t>
            </w:r>
          </w:p>
        </w:tc>
      </w:tr>
      <w:tr w:rsidR="0028570B" w:rsidRPr="00F7197E" w14:paraId="2D3B6075" w14:textId="77777777" w:rsidTr="002B19E1">
        <w:tc>
          <w:tcPr>
            <w:tcW w:w="0" w:type="auto"/>
            <w:shd w:val="clear" w:color="auto" w:fill="auto"/>
          </w:tcPr>
          <w:p w14:paraId="51E5FFDD" w14:textId="589E551C" w:rsidR="0028570B" w:rsidRPr="00562DA4" w:rsidRDefault="00A258FF" w:rsidP="00BF0336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650436">
              <w:rPr>
                <w:sz w:val="22"/>
              </w:rPr>
              <w:t>7</w:t>
            </w:r>
            <w:r w:rsidRPr="00562DA4">
              <w:rPr>
                <w:sz w:val="22"/>
              </w:rPr>
              <w:t>.9.20</w:t>
            </w:r>
            <w:r w:rsidR="00BF0336">
              <w:rPr>
                <w:sz w:val="22"/>
              </w:rPr>
              <w:t>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14:paraId="7F95B485" w14:textId="6766B4FC" w:rsidR="0028570B" w:rsidRPr="001E716A" w:rsidRDefault="0028570B" w:rsidP="00F262F0">
            <w:pPr>
              <w:rPr>
                <w:sz w:val="22"/>
              </w:rPr>
            </w:pPr>
            <w:r w:rsidRPr="00562DA4">
              <w:rPr>
                <w:sz w:val="22"/>
              </w:rPr>
              <w:t>náhradní termín zápisu</w:t>
            </w:r>
            <w:r w:rsidR="0094033A" w:rsidRPr="00562DA4">
              <w:rPr>
                <w:sz w:val="22"/>
              </w:rPr>
              <w:t xml:space="preserve"> </w:t>
            </w:r>
            <w:r w:rsidR="00FB0D74">
              <w:rPr>
                <w:sz w:val="22"/>
              </w:rPr>
              <w:t>do studia (</w:t>
            </w:r>
            <w:r w:rsidR="0094033A" w:rsidRPr="00562DA4">
              <w:rPr>
                <w:sz w:val="22"/>
              </w:rPr>
              <w:t xml:space="preserve">+ </w:t>
            </w:r>
            <w:r w:rsidR="00F262F0">
              <w:rPr>
                <w:sz w:val="22"/>
              </w:rPr>
              <w:t>programy</w:t>
            </w:r>
            <w:r w:rsidR="0094033A" w:rsidRPr="00562DA4">
              <w:rPr>
                <w:sz w:val="22"/>
              </w:rPr>
              <w:t xml:space="preserve"> akreditované v</w:t>
            </w:r>
            <w:r w:rsidR="00FB0D74">
              <w:rPr>
                <w:sz w:val="22"/>
              </w:rPr>
              <w:t> </w:t>
            </w:r>
            <w:r w:rsidR="0094033A" w:rsidRPr="00562DA4">
              <w:rPr>
                <w:sz w:val="22"/>
              </w:rPr>
              <w:t>CJ</w:t>
            </w:r>
            <w:r w:rsidR="00FB0D74">
              <w:rPr>
                <w:sz w:val="22"/>
              </w:rPr>
              <w:t>)</w:t>
            </w:r>
          </w:p>
        </w:tc>
      </w:tr>
    </w:tbl>
    <w:p w14:paraId="4B3EFB31" w14:textId="386E9464" w:rsidR="002064FE" w:rsidRDefault="002064FE" w:rsidP="002064FE">
      <w:pPr>
        <w:pStyle w:val="Nadpis1"/>
      </w:pPr>
      <w:r w:rsidRPr="00800B03">
        <w:t>Univerzitní rozpis termínů</w:t>
      </w:r>
      <w:r>
        <w:t xml:space="preserve"> </w:t>
      </w:r>
      <w:r w:rsidRPr="00800B03">
        <w:t>zápisu</w:t>
      </w:r>
      <w:r>
        <w:t xml:space="preserve"> předmětů</w:t>
      </w:r>
      <w:r w:rsidRPr="00800B03">
        <w:t xml:space="preserve"> do IS STAG</w:t>
      </w:r>
      <w:bookmarkEnd w:id="21"/>
      <w:bookmarkEnd w:id="22"/>
      <w:bookmarkEnd w:id="23"/>
      <w:bookmarkEnd w:id="24"/>
      <w:bookmarkEnd w:id="25"/>
      <w:bookmarkEnd w:id="26"/>
      <w:r w:rsidR="00860A63">
        <w:t xml:space="preserve"> </w:t>
      </w:r>
      <w:r>
        <w:t>201</w:t>
      </w:r>
      <w:r w:rsidR="000E0D87">
        <w:t>9</w:t>
      </w:r>
      <w:r w:rsidRPr="00800B03">
        <w:t>/20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0E0D87">
        <w:t>20</w:t>
      </w:r>
    </w:p>
    <w:p w14:paraId="4A3759F9" w14:textId="77777777" w:rsidR="00860A63" w:rsidRPr="00860A63" w:rsidRDefault="00860A63" w:rsidP="00860A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73"/>
        <w:gridCol w:w="911"/>
        <w:gridCol w:w="851"/>
        <w:gridCol w:w="850"/>
        <w:gridCol w:w="259"/>
        <w:gridCol w:w="1017"/>
        <w:gridCol w:w="1244"/>
        <w:gridCol w:w="882"/>
        <w:gridCol w:w="851"/>
        <w:gridCol w:w="850"/>
      </w:tblGrid>
      <w:tr w:rsidR="00B15E6B" w:rsidRPr="00F7197E" w14:paraId="3F7EEB3B" w14:textId="4CE07161" w:rsidTr="00B15E6B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370C3" w14:textId="77777777" w:rsidR="001F4DFC" w:rsidRPr="00F7197E" w:rsidRDefault="001F4DFC" w:rsidP="002B19E1">
            <w:pPr>
              <w:rPr>
                <w:b/>
                <w:i/>
                <w:szCs w:val="24"/>
              </w:rPr>
            </w:pPr>
            <w:bookmarkStart w:id="35" w:name="_Toc254799396"/>
            <w:bookmarkStart w:id="36" w:name="_Toc254799770"/>
            <w:bookmarkStart w:id="37" w:name="_Toc255390275"/>
            <w:bookmarkStart w:id="38" w:name="_Toc255390280"/>
            <w:bookmarkStart w:id="39" w:name="_Toc255392196"/>
            <w:bookmarkStart w:id="40" w:name="_Toc255925991"/>
            <w:bookmarkStart w:id="41" w:name="_Toc255987618"/>
            <w:bookmarkStart w:id="42" w:name="_Toc294096501"/>
            <w:bookmarkStart w:id="43" w:name="_Toc294096527"/>
            <w:bookmarkStart w:id="44" w:name="_Toc294096541"/>
            <w:bookmarkStart w:id="45" w:name="_Toc294096677"/>
            <w:bookmarkStart w:id="46" w:name="_Toc294096976"/>
            <w:r w:rsidRPr="00F7197E">
              <w:rPr>
                <w:b/>
                <w:i/>
                <w:szCs w:val="24"/>
              </w:rPr>
              <w:t>ZIMNÍ semestr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7589B15E" w14:textId="7C0D8542" w:rsidR="001F4DFC" w:rsidRPr="00F7197E" w:rsidRDefault="00B15E6B" w:rsidP="002B19E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="001F4DFC"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="001F4DFC"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="001F4DFC" w:rsidRPr="001F4D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1F4DFC" w:rsidRPr="00F7197E">
              <w:rPr>
                <w:b/>
                <w:i/>
                <w:szCs w:val="24"/>
              </w:rPr>
              <w:t>od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3E665CC2" w14:textId="77777777" w:rsidR="001F4DFC" w:rsidRPr="00F7197E" w:rsidRDefault="001F4DFC" w:rsidP="002B19E1">
            <w:pPr>
              <w:jc w:val="center"/>
              <w:rPr>
                <w:b/>
                <w:i/>
                <w:szCs w:val="24"/>
              </w:rPr>
            </w:pPr>
            <w:r w:rsidRPr="00F7197E">
              <w:rPr>
                <w:b/>
                <w:i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9BA" w14:textId="7801476F" w:rsidR="00B15E6B" w:rsidRPr="00B15E6B" w:rsidRDefault="00581062" w:rsidP="00B15E6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="00B15E6B"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14:paraId="780150D2" w14:textId="779E187D" w:rsidR="001F4DFC" w:rsidRPr="00F7197E" w:rsidRDefault="001F4DFC" w:rsidP="00B15E6B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7CC52" w14:textId="22B67FDD" w:rsidR="001F4DFC" w:rsidRPr="00B15E6B" w:rsidRDefault="00B15E6B" w:rsidP="00B15E6B">
            <w:pPr>
              <w:jc w:val="center"/>
              <w:rPr>
                <w:b/>
                <w:i/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proofErr w:type="gramStart"/>
            <w:r w:rsidRPr="00B15E6B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867A07" w14:textId="0D25CF21" w:rsidR="001F4DFC" w:rsidRPr="00F7197E" w:rsidRDefault="001F4DFC" w:rsidP="002B19E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04548D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LETNÍ semestr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E703EF0" w14:textId="09F62DCE" w:rsidR="00B15E6B" w:rsidRDefault="00B15E6B" w:rsidP="002B19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Pr="001F4DFC">
              <w:rPr>
                <w:b/>
                <w:i/>
                <w:sz w:val="20"/>
                <w:szCs w:val="20"/>
              </w:rPr>
              <w:t xml:space="preserve"> </w:t>
            </w:r>
          </w:p>
          <w:p w14:paraId="082CA8A7" w14:textId="4BC562E8" w:rsidR="001F4DFC" w:rsidRPr="00F7197E" w:rsidRDefault="00B15E6B" w:rsidP="002B19E1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od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44EB2D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06D" w14:textId="77777777" w:rsidR="00581062" w:rsidRPr="00B15E6B" w:rsidRDefault="00581062" w:rsidP="0058106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14:paraId="4A30717F" w14:textId="57E13B20" w:rsidR="001F4DFC" w:rsidRPr="00F7197E" w:rsidRDefault="00581062" w:rsidP="00581062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403" w14:textId="3CF06FCC" w:rsidR="001F4DFC" w:rsidRPr="00F7197E" w:rsidRDefault="00B15E6B" w:rsidP="00B15E6B">
            <w:pPr>
              <w:jc w:val="center"/>
              <w:rPr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proofErr w:type="gramStart"/>
            <w:r w:rsidRPr="00B15E6B">
              <w:rPr>
                <w:b/>
                <w:i/>
                <w:szCs w:val="24"/>
              </w:rPr>
              <w:t>do</w:t>
            </w:r>
            <w:proofErr w:type="gramEnd"/>
          </w:p>
        </w:tc>
      </w:tr>
      <w:tr w:rsidR="00B15E6B" w:rsidRPr="00F7197E" w14:paraId="264CB961" w14:textId="253C3F84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31304F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 xml:space="preserve">1. roč. Bc. </w:t>
            </w:r>
          </w:p>
        </w:tc>
        <w:tc>
          <w:tcPr>
            <w:tcW w:w="1073" w:type="dxa"/>
            <w:shd w:val="clear" w:color="auto" w:fill="auto"/>
          </w:tcPr>
          <w:p w14:paraId="0BB212A2" w14:textId="7A828F5F" w:rsidR="001F4DFC" w:rsidRPr="00F7197E" w:rsidRDefault="000E0D87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6A7669E4" w14:textId="56BD8FEF" w:rsidR="00B15E6B" w:rsidRDefault="00DA577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1F4DFC">
              <w:rPr>
                <w:b/>
                <w:szCs w:val="24"/>
              </w:rPr>
              <w:t>.9.</w:t>
            </w:r>
          </w:p>
          <w:p w14:paraId="49818C59" w14:textId="256EC266" w:rsidR="001F4DFC" w:rsidRPr="00F7197E" w:rsidRDefault="001F4DFC" w:rsidP="000E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E0D87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8DE3" w14:textId="3111DF31" w:rsidR="00B15E6B" w:rsidRDefault="001F4DFC" w:rsidP="00695F62">
            <w:pPr>
              <w:jc w:val="center"/>
              <w:rPr>
                <w:b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</w:t>
            </w:r>
            <w:r w:rsidR="000E0D87">
              <w:rPr>
                <w:b/>
                <w:color w:val="FF0000"/>
                <w:szCs w:val="24"/>
              </w:rPr>
              <w:t>8</w:t>
            </w:r>
            <w:r w:rsidRPr="003063BD">
              <w:rPr>
                <w:b/>
                <w:color w:val="FF0000"/>
                <w:szCs w:val="24"/>
              </w:rPr>
              <w:t>.9.</w:t>
            </w:r>
          </w:p>
          <w:p w14:paraId="09F20559" w14:textId="774EB552" w:rsidR="001F4DFC" w:rsidRPr="00F7197E" w:rsidRDefault="001F4DFC" w:rsidP="000E0D87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201</w:t>
            </w:r>
            <w:r w:rsidR="000E0D87">
              <w:rPr>
                <w:b/>
                <w:color w:val="FF0000"/>
                <w:szCs w:val="24"/>
              </w:rPr>
              <w:t>9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AC86" w14:textId="0AB35C25" w:rsidR="00B15E6B" w:rsidRDefault="000E0D87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B15E6B">
              <w:rPr>
                <w:b/>
                <w:szCs w:val="24"/>
              </w:rPr>
              <w:t>.9.</w:t>
            </w:r>
          </w:p>
          <w:p w14:paraId="2A2C3DE5" w14:textId="3C512C78" w:rsidR="001F4DFC" w:rsidRPr="00F7197E" w:rsidRDefault="00B15E6B" w:rsidP="000E0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E0D87">
              <w:rPr>
                <w:b/>
                <w:szCs w:val="24"/>
              </w:rPr>
              <w:t>9</w:t>
            </w:r>
            <w:r w:rsidRPr="00F7197E">
              <w:rPr>
                <w:b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3D56A" w14:textId="750A60B0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7DF1230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7197E">
              <w:rPr>
                <w:szCs w:val="24"/>
              </w:rPr>
              <w:t>. roč. Bc.</w:t>
            </w:r>
          </w:p>
        </w:tc>
        <w:tc>
          <w:tcPr>
            <w:tcW w:w="1244" w:type="dxa"/>
            <w:shd w:val="clear" w:color="auto" w:fill="auto"/>
          </w:tcPr>
          <w:p w14:paraId="13C96447" w14:textId="7309198B" w:rsidR="001F4DFC" w:rsidRPr="00F7197E" w:rsidRDefault="001F4DFC" w:rsidP="00BC5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5F43">
              <w:rPr>
                <w:szCs w:val="24"/>
              </w:rPr>
              <w:t>3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752F3BAB" w14:textId="3D955ABE" w:rsidR="00B15E6B" w:rsidRDefault="00BC5F43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F4DFC">
              <w:rPr>
                <w:b/>
                <w:szCs w:val="24"/>
              </w:rPr>
              <w:t>.1.</w:t>
            </w:r>
          </w:p>
          <w:p w14:paraId="3018AB0C" w14:textId="07C5FB07" w:rsidR="001F4DFC" w:rsidRDefault="00BE3DFC" w:rsidP="00BC5F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BC5F43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9A9DE" w14:textId="159FE995" w:rsidR="00B15E6B" w:rsidRPr="003063BD" w:rsidRDefault="00B15E6B" w:rsidP="009F55C8">
            <w:pPr>
              <w:jc w:val="center"/>
              <w:rPr>
                <w:b/>
                <w:color w:val="FF0000"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1</w:t>
            </w:r>
            <w:r w:rsidR="00BE3DFC">
              <w:rPr>
                <w:b/>
                <w:color w:val="FF0000"/>
                <w:szCs w:val="24"/>
              </w:rPr>
              <w:t>5</w:t>
            </w:r>
            <w:r w:rsidR="001F4DFC" w:rsidRPr="003063BD">
              <w:rPr>
                <w:b/>
                <w:color w:val="FF0000"/>
                <w:szCs w:val="24"/>
              </w:rPr>
              <w:t>.2.</w:t>
            </w:r>
          </w:p>
          <w:p w14:paraId="3D66A820" w14:textId="6248449C" w:rsidR="001F4DFC" w:rsidRPr="00F7197E" w:rsidRDefault="001F4DFC" w:rsidP="00BC5F43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</w:t>
            </w:r>
            <w:r w:rsidR="00BC5F43">
              <w:rPr>
                <w:b/>
                <w:color w:val="FF0000"/>
                <w:szCs w:val="24"/>
              </w:rPr>
              <w:t>20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EB3E" w14:textId="2D722837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.2.</w:t>
            </w:r>
          </w:p>
          <w:p w14:paraId="2BD3A209" w14:textId="3081EB6B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BC5F43">
              <w:rPr>
                <w:b/>
                <w:szCs w:val="24"/>
              </w:rPr>
              <w:t>20</w:t>
            </w:r>
          </w:p>
          <w:p w14:paraId="135D7356" w14:textId="5CC5D044" w:rsidR="001F4DFC" w:rsidRPr="00F7197E" w:rsidRDefault="00B15E6B" w:rsidP="009F55C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24:00</w:t>
            </w:r>
          </w:p>
        </w:tc>
      </w:tr>
      <w:tr w:rsidR="00B15E6B" w:rsidRPr="00F7197E" w14:paraId="49EB8524" w14:textId="27B996E7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8708B5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073" w:type="dxa"/>
            <w:shd w:val="clear" w:color="auto" w:fill="auto"/>
          </w:tcPr>
          <w:p w14:paraId="409E5EE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57C559D0" w14:textId="6DF93441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73BD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.7.</w:t>
            </w:r>
          </w:p>
          <w:p w14:paraId="16AC672B" w14:textId="3E526932" w:rsidR="001F4DFC" w:rsidRPr="00F7197E" w:rsidRDefault="001F4DFC" w:rsidP="00073B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73BD6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FE918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4BABCA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217E4C" w14:textId="032937BB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AF70181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244" w:type="dxa"/>
            <w:shd w:val="clear" w:color="auto" w:fill="auto"/>
          </w:tcPr>
          <w:p w14:paraId="110167D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1EEC934E" w14:textId="5668BC3D" w:rsidR="00B15E6B" w:rsidRDefault="008D1680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F4DFC">
              <w:rPr>
                <w:b/>
                <w:szCs w:val="24"/>
              </w:rPr>
              <w:t>.1.</w:t>
            </w:r>
          </w:p>
          <w:p w14:paraId="7DF86802" w14:textId="5F0A5EF5" w:rsidR="001F4DFC" w:rsidRDefault="001F4DFC" w:rsidP="008D16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8D1680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AFF9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DEF3D0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98F6984" w14:textId="1A6079E4" w:rsidTr="00B15E6B">
        <w:trPr>
          <w:trHeight w:val="5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B5F8EA4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073" w:type="dxa"/>
            <w:shd w:val="clear" w:color="auto" w:fill="auto"/>
          </w:tcPr>
          <w:p w14:paraId="4BF01E3E" w14:textId="4E1FE086" w:rsidR="001F4DFC" w:rsidRPr="00F7197E" w:rsidRDefault="001A751B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 xml:space="preserve">:00 </w:t>
            </w:r>
          </w:p>
        </w:tc>
        <w:tc>
          <w:tcPr>
            <w:tcW w:w="911" w:type="dxa"/>
            <w:shd w:val="clear" w:color="auto" w:fill="auto"/>
          </w:tcPr>
          <w:p w14:paraId="025E2931" w14:textId="4DBAF79E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933B5">
              <w:rPr>
                <w:b/>
                <w:szCs w:val="24"/>
              </w:rPr>
              <w:t>1</w:t>
            </w:r>
            <w:r w:rsidRPr="00F83CB0">
              <w:rPr>
                <w:b/>
                <w:szCs w:val="24"/>
              </w:rPr>
              <w:t>.7.</w:t>
            </w:r>
          </w:p>
          <w:p w14:paraId="55C50351" w14:textId="79DD5EA9" w:rsidR="001F4DFC" w:rsidRPr="00F83CB0" w:rsidRDefault="001F4DFC" w:rsidP="005933B5">
            <w:pPr>
              <w:jc w:val="center"/>
              <w:rPr>
                <w:b/>
                <w:szCs w:val="24"/>
              </w:rPr>
            </w:pPr>
            <w:r w:rsidRPr="00F83CB0">
              <w:rPr>
                <w:b/>
                <w:szCs w:val="24"/>
              </w:rPr>
              <w:t>201</w:t>
            </w:r>
            <w:r w:rsidR="005933B5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D2F9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BA2BA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B8772C" w14:textId="1A37D384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23C0A45C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244" w:type="dxa"/>
            <w:shd w:val="clear" w:color="auto" w:fill="auto"/>
          </w:tcPr>
          <w:p w14:paraId="306E31F1" w14:textId="5982D21A" w:rsidR="001F4DFC" w:rsidRPr="00F7197E" w:rsidRDefault="003B5245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3F8DB78F" w14:textId="5E966191" w:rsidR="00B15E6B" w:rsidRDefault="003B5245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F4DFC">
              <w:rPr>
                <w:b/>
                <w:szCs w:val="24"/>
              </w:rPr>
              <w:t>.1.</w:t>
            </w:r>
          </w:p>
          <w:p w14:paraId="0E7EC032" w14:textId="2A5FE3B1" w:rsidR="001F4DFC" w:rsidRPr="00F7197E" w:rsidRDefault="001F4DFC" w:rsidP="003B52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B5245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A0093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30DDCC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D2727FE" w14:textId="66A7CDAA" w:rsidTr="00B15E6B">
        <w:trPr>
          <w:trHeight w:val="27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DCFA632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227C3AD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6A8A92E5" w14:textId="77777777" w:rsidR="001F4DFC" w:rsidRPr="00D30657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324D3B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D8C62F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9BBCE" w14:textId="6F606392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336B2D8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477B640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14:paraId="6F978E69" w14:textId="77777777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F583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9DFE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1D11B17E" w14:textId="26B30F3A" w:rsidTr="00B15E6B">
        <w:trPr>
          <w:trHeight w:val="42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2360D18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</w:t>
            </w:r>
          </w:p>
        </w:tc>
        <w:tc>
          <w:tcPr>
            <w:tcW w:w="1073" w:type="dxa"/>
            <w:shd w:val="clear" w:color="auto" w:fill="auto"/>
          </w:tcPr>
          <w:p w14:paraId="7EA1390B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B842C8" w14:textId="68AD8703" w:rsidR="00B15E6B" w:rsidRDefault="00202A7A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1F4DFC">
              <w:rPr>
                <w:b/>
                <w:szCs w:val="24"/>
              </w:rPr>
              <w:t>.9.</w:t>
            </w:r>
          </w:p>
          <w:p w14:paraId="0A164759" w14:textId="72FAE71C" w:rsidR="001F4DFC" w:rsidRPr="00F7197E" w:rsidRDefault="00202A7A" w:rsidP="00202A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BBC7A0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75E1B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E5F1A2" w14:textId="3EC1F8E3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173A9A6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a </w:t>
            </w:r>
            <w:r w:rsidRPr="00F7197E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F7197E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14:paraId="4D3FF7F5" w14:textId="23CA32B7" w:rsidR="001F4DFC" w:rsidRPr="00F7197E" w:rsidRDefault="001F4DFC" w:rsidP="007E4E6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1</w:t>
            </w:r>
            <w:r w:rsidR="007E4E68">
              <w:rPr>
                <w:szCs w:val="24"/>
              </w:rPr>
              <w:t>3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4191DC31" w14:textId="4AE9E6B9" w:rsidR="00B15E6B" w:rsidRDefault="007E4E68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1F4DFC">
              <w:rPr>
                <w:b/>
                <w:szCs w:val="24"/>
              </w:rPr>
              <w:t>.1.</w:t>
            </w:r>
          </w:p>
          <w:p w14:paraId="2A1843C1" w14:textId="03EE331A" w:rsidR="001F4DFC" w:rsidRPr="00F7197E" w:rsidRDefault="001F4DFC" w:rsidP="007E4E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7E4E68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EC089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5BE688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3D87E8A4" w14:textId="176CD30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B99B60F" w14:textId="1B5380B9" w:rsidR="00581062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2. a </w:t>
            </w:r>
            <w:r w:rsidR="001C66B2">
              <w:rPr>
                <w:szCs w:val="24"/>
              </w:rPr>
              <w:t xml:space="preserve">vyšší </w:t>
            </w:r>
            <w:r w:rsidRPr="001E716A">
              <w:rPr>
                <w:szCs w:val="24"/>
              </w:rPr>
              <w:t>roč. nav.</w:t>
            </w:r>
          </w:p>
          <w:p w14:paraId="4AD2EA57" w14:textId="3DFF0619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Mgr. </w:t>
            </w:r>
          </w:p>
        </w:tc>
        <w:tc>
          <w:tcPr>
            <w:tcW w:w="1073" w:type="dxa"/>
            <w:shd w:val="clear" w:color="auto" w:fill="auto"/>
          </w:tcPr>
          <w:p w14:paraId="1874F4F5" w14:textId="4EB9484B" w:rsidR="001F4DFC" w:rsidRPr="001E716A" w:rsidRDefault="001F4DFC" w:rsidP="00202A7A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</w:t>
            </w:r>
            <w:r w:rsidR="00202A7A">
              <w:rPr>
                <w:szCs w:val="24"/>
              </w:rPr>
              <w:t>3</w:t>
            </w:r>
            <w:r w:rsidRPr="001E716A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726C4112" w14:textId="7CE1A64C" w:rsidR="00B15E6B" w:rsidRPr="001E716A" w:rsidRDefault="00202A7A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4DFC" w:rsidRPr="001E716A">
              <w:rPr>
                <w:b/>
                <w:szCs w:val="24"/>
              </w:rPr>
              <w:t>.7.</w:t>
            </w:r>
          </w:p>
          <w:p w14:paraId="59E61D50" w14:textId="56A6FDA3" w:rsidR="001F4DFC" w:rsidRPr="001E716A" w:rsidRDefault="001F4DFC" w:rsidP="00202A7A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</w:t>
            </w:r>
            <w:r w:rsidR="00202A7A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FF7CBF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7DD785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61A0CD" w14:textId="566E81FE" w:rsidR="001F4DFC" w:rsidRPr="001E716A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072BBA6" w14:textId="77777777" w:rsidR="001C66B2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2. a vyšší roč. nav.</w:t>
            </w:r>
            <w:r w:rsidR="001C66B2">
              <w:rPr>
                <w:szCs w:val="24"/>
              </w:rPr>
              <w:t xml:space="preserve"> </w:t>
            </w:r>
            <w:proofErr w:type="spellStart"/>
            <w:r w:rsidRPr="001E716A">
              <w:rPr>
                <w:szCs w:val="24"/>
              </w:rPr>
              <w:t>Mgr</w:t>
            </w:r>
            <w:proofErr w:type="spellEnd"/>
            <w:r w:rsidRPr="001E716A">
              <w:rPr>
                <w:szCs w:val="24"/>
              </w:rPr>
              <w:t xml:space="preserve"> </w:t>
            </w:r>
          </w:p>
          <w:p w14:paraId="1362A43A" w14:textId="067137B5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a Ph.D.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A43110C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11:00</w:t>
            </w:r>
          </w:p>
        </w:tc>
        <w:tc>
          <w:tcPr>
            <w:tcW w:w="882" w:type="dxa"/>
            <w:vMerge w:val="restart"/>
          </w:tcPr>
          <w:p w14:paraId="47808DC2" w14:textId="6B1ADF8B" w:rsidR="00B15E6B" w:rsidRPr="001E716A" w:rsidRDefault="007E4E68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1F4DFC" w:rsidRPr="001E716A">
              <w:rPr>
                <w:b/>
                <w:szCs w:val="24"/>
              </w:rPr>
              <w:t>.1.</w:t>
            </w:r>
          </w:p>
          <w:p w14:paraId="09F1DA3F" w14:textId="34E85295" w:rsidR="001F4DFC" w:rsidRPr="00F7197E" w:rsidRDefault="001F4DFC" w:rsidP="007E4E68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</w:t>
            </w:r>
            <w:r w:rsidR="007E4E68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E510C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E8813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034936" w:rsidRPr="00F7197E" w14:paraId="04231D37" w14:textId="7777777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643C29A" w14:textId="3653DA6E" w:rsidR="00034936" w:rsidRPr="001E716A" w:rsidRDefault="00034936" w:rsidP="002B19E1">
            <w:pPr>
              <w:rPr>
                <w:szCs w:val="24"/>
              </w:rPr>
            </w:pPr>
            <w:r>
              <w:rPr>
                <w:szCs w:val="24"/>
              </w:rPr>
              <w:t>Ph.D.</w:t>
            </w:r>
          </w:p>
        </w:tc>
        <w:tc>
          <w:tcPr>
            <w:tcW w:w="1073" w:type="dxa"/>
            <w:shd w:val="clear" w:color="auto" w:fill="auto"/>
          </w:tcPr>
          <w:p w14:paraId="008D7174" w14:textId="2C45E3DA" w:rsidR="00034936" w:rsidRPr="001E716A" w:rsidRDefault="00034936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911" w:type="dxa"/>
            <w:shd w:val="clear" w:color="auto" w:fill="auto"/>
          </w:tcPr>
          <w:p w14:paraId="44EAF5C7" w14:textId="3F266CCF" w:rsidR="00034936" w:rsidRDefault="000F48EB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03493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9</w:t>
            </w:r>
            <w:r w:rsidR="00034936">
              <w:rPr>
                <w:b/>
                <w:szCs w:val="24"/>
              </w:rPr>
              <w:t>.</w:t>
            </w:r>
          </w:p>
          <w:p w14:paraId="4D462B02" w14:textId="1B70700A" w:rsidR="00034936" w:rsidRPr="001E716A" w:rsidRDefault="00034936" w:rsidP="000F48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F48EB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F29C3FF" w14:textId="5C8761BE" w:rsidR="00034936" w:rsidRPr="00034936" w:rsidRDefault="00034936" w:rsidP="00034936">
            <w:pPr>
              <w:jc w:val="center"/>
              <w:rPr>
                <w:b/>
                <w:color w:val="FF0000"/>
                <w:szCs w:val="24"/>
              </w:rPr>
            </w:pPr>
            <w:proofErr w:type="gramStart"/>
            <w:r w:rsidRPr="00034936">
              <w:rPr>
                <w:b/>
                <w:color w:val="FF0000"/>
                <w:szCs w:val="24"/>
              </w:rPr>
              <w:t>1</w:t>
            </w:r>
            <w:r w:rsidR="000F48EB">
              <w:rPr>
                <w:b/>
                <w:color w:val="FF0000"/>
                <w:szCs w:val="24"/>
              </w:rPr>
              <w:t>1</w:t>
            </w:r>
            <w:r w:rsidRPr="00034936">
              <w:rPr>
                <w:b/>
                <w:color w:val="FF0000"/>
                <w:szCs w:val="24"/>
              </w:rPr>
              <w:t>.10.201</w:t>
            </w:r>
            <w:r w:rsidR="000F48EB">
              <w:rPr>
                <w:b/>
                <w:color w:val="FF0000"/>
                <w:szCs w:val="24"/>
              </w:rPr>
              <w:t>9</w:t>
            </w:r>
            <w:proofErr w:type="gramEnd"/>
          </w:p>
          <w:p w14:paraId="17ECCA97" w14:textId="1A3C8A22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3464C5" w14:textId="7B86E90C" w:rsidR="00034936" w:rsidRPr="00034936" w:rsidRDefault="00034936" w:rsidP="00034936">
            <w:pPr>
              <w:jc w:val="center"/>
              <w:rPr>
                <w:b/>
                <w:szCs w:val="24"/>
              </w:rPr>
            </w:pPr>
            <w:proofErr w:type="gramStart"/>
            <w:r w:rsidRPr="00034936">
              <w:rPr>
                <w:b/>
                <w:szCs w:val="24"/>
              </w:rPr>
              <w:t>1</w:t>
            </w:r>
            <w:r w:rsidR="000F48EB">
              <w:rPr>
                <w:b/>
                <w:szCs w:val="24"/>
              </w:rPr>
              <w:t>3</w:t>
            </w:r>
            <w:r w:rsidRPr="00034936">
              <w:rPr>
                <w:b/>
                <w:szCs w:val="24"/>
              </w:rPr>
              <w:t>.10.201</w:t>
            </w:r>
            <w:r w:rsidR="000F48EB">
              <w:rPr>
                <w:b/>
                <w:szCs w:val="24"/>
              </w:rPr>
              <w:t>9</w:t>
            </w:r>
            <w:proofErr w:type="gramEnd"/>
          </w:p>
          <w:p w14:paraId="7224C025" w14:textId="00D9A1D9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EC3B9D" w14:textId="77777777" w:rsidR="00034936" w:rsidRPr="001E716A" w:rsidRDefault="00034936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FB7A65D" w14:textId="77777777" w:rsidR="00034936" w:rsidRPr="001E716A" w:rsidRDefault="00034936" w:rsidP="002B19E1">
            <w:pPr>
              <w:rPr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3761DB2" w14:textId="77777777" w:rsidR="00034936" w:rsidRPr="001E716A" w:rsidRDefault="00034936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vMerge/>
          </w:tcPr>
          <w:p w14:paraId="555DFC52" w14:textId="77777777" w:rsidR="00034936" w:rsidRPr="001E716A" w:rsidRDefault="00034936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A5BAA5" w14:textId="77777777" w:rsidR="00034936" w:rsidRPr="00F7197E" w:rsidRDefault="00034936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F61227" w14:textId="77777777" w:rsidR="00034936" w:rsidRPr="00F7197E" w:rsidRDefault="00034936" w:rsidP="002B19E1">
            <w:pPr>
              <w:rPr>
                <w:szCs w:val="24"/>
              </w:rPr>
            </w:pPr>
          </w:p>
        </w:tc>
      </w:tr>
    </w:tbl>
    <w:p w14:paraId="2CA64B59" w14:textId="77777777" w:rsidR="00B17EDD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 xml:space="preserve">Zápis předmětů pro zahraniční studenty přijíždějící na krátkodobý studijní pobyt se prodlužuje o 14 dní vzhledem k zápisovému harmonogramu studentů FF. </w:t>
      </w:r>
    </w:p>
    <w:p w14:paraId="198A9F44" w14:textId="21F02C0A" w:rsidR="0097642E" w:rsidRPr="0097642E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>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Z</w:t>
      </w:r>
      <w:r w:rsidR="00B17EDD">
        <w:rPr>
          <w:b/>
          <w:sz w:val="22"/>
        </w:rPr>
        <w:t>IMNÍM semestru</w:t>
      </w:r>
      <w:r w:rsidRPr="0097642E">
        <w:rPr>
          <w:b/>
          <w:sz w:val="22"/>
        </w:rPr>
        <w:t xml:space="preserve"> do </w:t>
      </w:r>
      <w:r w:rsidR="006D7236">
        <w:rPr>
          <w:b/>
          <w:sz w:val="22"/>
        </w:rPr>
        <w:t>13</w:t>
      </w:r>
      <w:r w:rsidRPr="0097642E">
        <w:rPr>
          <w:b/>
          <w:sz w:val="22"/>
        </w:rPr>
        <w:t>. 10. 201</w:t>
      </w:r>
      <w:r w:rsidR="006D7236">
        <w:rPr>
          <w:b/>
          <w:sz w:val="22"/>
        </w:rPr>
        <w:t>9</w:t>
      </w:r>
      <w:r w:rsidRPr="0097642E">
        <w:rPr>
          <w:b/>
          <w:sz w:val="22"/>
        </w:rPr>
        <w:t>, 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L</w:t>
      </w:r>
      <w:r w:rsidR="00B17EDD">
        <w:rPr>
          <w:b/>
          <w:sz w:val="22"/>
        </w:rPr>
        <w:t>ETNÍM semestru</w:t>
      </w:r>
      <w:r w:rsidRPr="0097642E">
        <w:rPr>
          <w:b/>
          <w:sz w:val="22"/>
        </w:rPr>
        <w:t xml:space="preserve"> do </w:t>
      </w:r>
      <w:r w:rsidR="006D7236">
        <w:rPr>
          <w:b/>
          <w:sz w:val="22"/>
        </w:rPr>
        <w:t>1</w:t>
      </w:r>
      <w:r w:rsidRPr="0097642E">
        <w:rPr>
          <w:b/>
          <w:sz w:val="22"/>
        </w:rPr>
        <w:t>. 3. 20</w:t>
      </w:r>
      <w:r w:rsidR="006D7236">
        <w:rPr>
          <w:b/>
          <w:sz w:val="22"/>
        </w:rPr>
        <w:t>20</w:t>
      </w:r>
      <w:r w:rsidRPr="0097642E">
        <w:rPr>
          <w:b/>
          <w:sz w:val="22"/>
        </w:rPr>
        <w:t>.</w:t>
      </w:r>
    </w:p>
    <w:p w14:paraId="24D447CE" w14:textId="3EB27ABD" w:rsidR="00581062" w:rsidRDefault="002064FE" w:rsidP="00406F8E">
      <w:pPr>
        <w:jc w:val="both"/>
        <w:rPr>
          <w:i/>
          <w:sz w:val="18"/>
          <w:szCs w:val="18"/>
        </w:rPr>
      </w:pPr>
      <w:r w:rsidRPr="0097642E">
        <w:rPr>
          <w:sz w:val="18"/>
          <w:szCs w:val="18"/>
        </w:rPr>
        <w:t>*</w:t>
      </w:r>
      <w:r w:rsidRPr="0097642E">
        <w:rPr>
          <w:i/>
          <w:sz w:val="18"/>
          <w:szCs w:val="18"/>
        </w:rPr>
        <w:t xml:space="preserve">Nejpozději jeden týden před zahájením zápisu zajistí katedry vložení </w:t>
      </w:r>
      <w:r w:rsidRPr="0097642E">
        <w:rPr>
          <w:b/>
          <w:i/>
          <w:sz w:val="18"/>
          <w:szCs w:val="18"/>
          <w:u w:val="single"/>
        </w:rPr>
        <w:t>předmětů</w:t>
      </w:r>
      <w:r w:rsidRPr="0097642E">
        <w:rPr>
          <w:i/>
          <w:sz w:val="18"/>
          <w:szCs w:val="18"/>
        </w:rPr>
        <w:t xml:space="preserve"> a </w:t>
      </w:r>
      <w:r w:rsidRPr="0097642E">
        <w:rPr>
          <w:b/>
          <w:i/>
          <w:sz w:val="18"/>
          <w:szCs w:val="18"/>
          <w:u w:val="single"/>
        </w:rPr>
        <w:t>rozvrh</w:t>
      </w:r>
      <w:r w:rsidR="00E46FAC">
        <w:rPr>
          <w:b/>
          <w:i/>
          <w:sz w:val="18"/>
          <w:szCs w:val="18"/>
          <w:u w:val="single"/>
        </w:rPr>
        <w:t>ů</w:t>
      </w:r>
      <w:r w:rsidRPr="0097642E">
        <w:rPr>
          <w:i/>
          <w:sz w:val="18"/>
          <w:szCs w:val="18"/>
        </w:rPr>
        <w:t xml:space="preserve"> do IS STAG (</w:t>
      </w:r>
      <w:r w:rsidR="00DE0168">
        <w:rPr>
          <w:i/>
          <w:sz w:val="18"/>
          <w:szCs w:val="18"/>
        </w:rPr>
        <w:t>1</w:t>
      </w:r>
      <w:r w:rsidRPr="0097642E">
        <w:rPr>
          <w:i/>
          <w:sz w:val="18"/>
          <w:szCs w:val="18"/>
        </w:rPr>
        <w:t xml:space="preserve">. </w:t>
      </w:r>
      <w:r w:rsidR="00DE0168">
        <w:rPr>
          <w:i/>
          <w:sz w:val="18"/>
          <w:szCs w:val="18"/>
        </w:rPr>
        <w:t>7</w:t>
      </w:r>
      <w:r w:rsidRPr="0097642E">
        <w:rPr>
          <w:i/>
          <w:sz w:val="18"/>
          <w:szCs w:val="18"/>
        </w:rPr>
        <w:t>. 201</w:t>
      </w:r>
      <w:r w:rsidR="00DE0168">
        <w:rPr>
          <w:i/>
          <w:sz w:val="18"/>
          <w:szCs w:val="18"/>
        </w:rPr>
        <w:t>9</w:t>
      </w:r>
      <w:r w:rsidR="00980E99" w:rsidRPr="0097642E">
        <w:rPr>
          <w:i/>
          <w:sz w:val="18"/>
          <w:szCs w:val="18"/>
        </w:rPr>
        <w:t xml:space="preserve"> pro zimní semestr a </w:t>
      </w:r>
      <w:r w:rsidR="00DE0168">
        <w:rPr>
          <w:i/>
          <w:sz w:val="18"/>
          <w:szCs w:val="18"/>
        </w:rPr>
        <w:t>13</w:t>
      </w:r>
      <w:r w:rsidRPr="0097642E">
        <w:rPr>
          <w:i/>
          <w:sz w:val="18"/>
          <w:szCs w:val="18"/>
        </w:rPr>
        <w:t>. 1. 20</w:t>
      </w:r>
      <w:r w:rsidR="00DE0168">
        <w:rPr>
          <w:i/>
          <w:sz w:val="18"/>
          <w:szCs w:val="18"/>
        </w:rPr>
        <w:t>20</w:t>
      </w:r>
      <w:r w:rsidRPr="0097642E">
        <w:rPr>
          <w:i/>
          <w:sz w:val="18"/>
          <w:szCs w:val="18"/>
        </w:rPr>
        <w:t xml:space="preserve"> pro letní semestr).</w:t>
      </w:r>
      <w:r w:rsidR="006829B8">
        <w:rPr>
          <w:i/>
          <w:sz w:val="18"/>
          <w:szCs w:val="18"/>
        </w:rPr>
        <w:t xml:space="preserve"> </w:t>
      </w:r>
      <w:r w:rsidR="00581062" w:rsidRPr="0097642E">
        <w:rPr>
          <w:i/>
          <w:sz w:val="18"/>
          <w:szCs w:val="18"/>
        </w:rPr>
        <w:t>**Nejpozději do uvedeného data je možné se ze zapsaného předmětu i odepsat. Poslední dva dny zápisu jsou k dispozici pro zápis na poslední chvíli uvolněn</w:t>
      </w:r>
      <w:r w:rsidR="00451ADE" w:rsidRPr="0097642E">
        <w:rPr>
          <w:i/>
          <w:sz w:val="18"/>
          <w:szCs w:val="18"/>
        </w:rPr>
        <w:t>á</w:t>
      </w:r>
      <w:r w:rsidR="00581062" w:rsidRPr="0097642E">
        <w:rPr>
          <w:i/>
          <w:sz w:val="18"/>
          <w:szCs w:val="18"/>
        </w:rPr>
        <w:t xml:space="preserve"> míst</w:t>
      </w:r>
      <w:r w:rsidR="00451ADE" w:rsidRPr="0097642E">
        <w:rPr>
          <w:i/>
          <w:sz w:val="18"/>
          <w:szCs w:val="18"/>
        </w:rPr>
        <w:t>a</w:t>
      </w:r>
      <w:r w:rsidR="00581062" w:rsidRPr="0097642E">
        <w:rPr>
          <w:i/>
          <w:sz w:val="18"/>
          <w:szCs w:val="18"/>
        </w:rPr>
        <w:t>.</w:t>
      </w:r>
    </w:p>
    <w:p w14:paraId="32E8D98F" w14:textId="186EB507" w:rsidR="008359E9" w:rsidRDefault="008359E9" w:rsidP="00406F8E">
      <w:pPr>
        <w:jc w:val="both"/>
        <w:rPr>
          <w:i/>
          <w:sz w:val="18"/>
          <w:szCs w:val="18"/>
        </w:rPr>
      </w:pPr>
    </w:p>
    <w:p w14:paraId="6A238E34" w14:textId="19D76F00" w:rsidR="008359E9" w:rsidRDefault="008359E9" w:rsidP="00406F8E">
      <w:pPr>
        <w:jc w:val="both"/>
        <w:rPr>
          <w:i/>
          <w:sz w:val="18"/>
          <w:szCs w:val="18"/>
        </w:rPr>
      </w:pPr>
    </w:p>
    <w:p w14:paraId="0D49927F" w14:textId="77777777" w:rsidR="009040F9" w:rsidRDefault="002064FE" w:rsidP="009040F9">
      <w:pPr>
        <w:pStyle w:val="Nadpis1"/>
        <w:spacing w:before="0"/>
      </w:pPr>
      <w:bookmarkStart w:id="47" w:name="_Toc294099099"/>
      <w:bookmarkStart w:id="48" w:name="_Toc294517587"/>
      <w:r w:rsidRPr="00800B03">
        <w:lastRenderedPageBreak/>
        <w:t xml:space="preserve">Organizace státních závěrečných zkoušek </w:t>
      </w:r>
      <w:bookmarkEnd w:id="35"/>
      <w:bookmarkEnd w:id="36"/>
      <w:bookmarkEnd w:id="37"/>
      <w:bookmarkEnd w:id="38"/>
      <w:bookmarkEnd w:id="39"/>
      <w:bookmarkEnd w:id="40"/>
      <w:r w:rsidRPr="00800B03">
        <w:t>201</w:t>
      </w:r>
      <w:r w:rsidR="000E0D87">
        <w:t>9</w:t>
      </w:r>
      <w:r w:rsidRPr="00800B03">
        <w:t>/20</w:t>
      </w:r>
      <w:bookmarkEnd w:id="41"/>
      <w:bookmarkEnd w:id="42"/>
      <w:bookmarkEnd w:id="43"/>
      <w:bookmarkEnd w:id="44"/>
      <w:r w:rsidR="000E0D87">
        <w:t>20</w:t>
      </w:r>
      <w:r w:rsidRPr="00800B03">
        <w:t xml:space="preserve"> na </w:t>
      </w:r>
      <w:bookmarkEnd w:id="45"/>
      <w:bookmarkEnd w:id="46"/>
      <w:bookmarkEnd w:id="47"/>
      <w:bookmarkEnd w:id="48"/>
      <w:r w:rsidR="00935965">
        <w:t>FF UP</w:t>
      </w:r>
    </w:p>
    <w:p w14:paraId="4D581CFF" w14:textId="05249477" w:rsidR="009040F9" w:rsidRPr="009040F9" w:rsidRDefault="009040F9" w:rsidP="009040F9">
      <w:pPr>
        <w:pStyle w:val="Nadpis1"/>
        <w:spacing w:before="0"/>
      </w:pPr>
      <w:r>
        <w:t>Katedra germanistiky</w:t>
      </w:r>
    </w:p>
    <w:p w14:paraId="1CC256A1" w14:textId="77777777" w:rsidR="000A3769" w:rsidRDefault="000A3769" w:rsidP="000A3769">
      <w:pPr>
        <w:jc w:val="both"/>
        <w:rPr>
          <w:b/>
          <w:sz w:val="22"/>
        </w:rPr>
      </w:pPr>
    </w:p>
    <w:p w14:paraId="14312787" w14:textId="7C03E6DE" w:rsidR="000A3769" w:rsidRPr="00FF3961" w:rsidRDefault="000A3769" w:rsidP="000A3769">
      <w:pPr>
        <w:jc w:val="both"/>
        <w:rPr>
          <w:b/>
          <w:sz w:val="22"/>
        </w:rPr>
      </w:pPr>
      <w:r w:rsidRPr="00FF3961">
        <w:rPr>
          <w:b/>
          <w:sz w:val="22"/>
        </w:rPr>
        <w:t xml:space="preserve">Absolventskými ročníky jsou míněni ti studenti, kteří v daném semestru dosáhnou </w:t>
      </w:r>
      <w:r w:rsidR="00801F72">
        <w:rPr>
          <w:b/>
          <w:sz w:val="22"/>
        </w:rPr>
        <w:t>požadovaného počtu kreditů v příslušné skladbě A, B, C pro splnění studijních povinností</w:t>
      </w:r>
      <w:r w:rsidRPr="00FF3961">
        <w:rPr>
          <w:b/>
          <w:sz w:val="22"/>
        </w:rPr>
        <w:t xml:space="preserve"> a jsou zapsáni k </w:t>
      </w:r>
      <w:proofErr w:type="spellStart"/>
      <w:r w:rsidRPr="00FF3961">
        <w:rPr>
          <w:b/>
          <w:sz w:val="22"/>
        </w:rPr>
        <w:t>SZZk</w:t>
      </w:r>
      <w:proofErr w:type="spellEnd"/>
      <w:r w:rsidRPr="00FF3961">
        <w:rPr>
          <w:b/>
          <w:sz w:val="22"/>
        </w:rPr>
        <w:t xml:space="preserve"> nebo obhajobě závěrečné práce.</w:t>
      </w:r>
    </w:p>
    <w:p w14:paraId="4EBFA5BC" w14:textId="77777777" w:rsidR="00860A63" w:rsidRPr="00860A63" w:rsidRDefault="00860A63" w:rsidP="00860A63"/>
    <w:tbl>
      <w:tblPr>
        <w:tblW w:w="90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2064FE" w:rsidRPr="0021565E" w14:paraId="2CA53A3F" w14:textId="77777777" w:rsidTr="0021565E">
        <w:tc>
          <w:tcPr>
            <w:tcW w:w="1384" w:type="dxa"/>
            <w:tcBorders>
              <w:top w:val="single" w:sz="4" w:space="0" w:color="auto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5C20" w14:textId="77777777" w:rsidR="002064FE" w:rsidRPr="0021565E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0EC4" w14:textId="1C58D3CF" w:rsidR="002064FE" w:rsidRPr="0021565E" w:rsidRDefault="002064FE" w:rsidP="006B2FA6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do </w:t>
            </w:r>
            <w:proofErr w:type="gramStart"/>
            <w:r w:rsidR="00EA4967" w:rsidRPr="0021565E">
              <w:rPr>
                <w:b/>
                <w:sz w:val="22"/>
              </w:rPr>
              <w:t>1</w:t>
            </w:r>
            <w:r w:rsidR="006B2FA6">
              <w:rPr>
                <w:b/>
                <w:sz w:val="22"/>
              </w:rPr>
              <w:t>5</w:t>
            </w:r>
            <w:r w:rsidRPr="0021565E">
              <w:rPr>
                <w:b/>
                <w:sz w:val="22"/>
              </w:rPr>
              <w:t>.11.201</w:t>
            </w:r>
            <w:r w:rsidR="006B2FA6"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A6F588F" w14:textId="77777777" w:rsidR="002064FE" w:rsidRPr="0021565E" w:rsidRDefault="002064FE" w:rsidP="002B19E1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vypsání termínů pro </w:t>
            </w:r>
            <w:proofErr w:type="spellStart"/>
            <w:r w:rsidRPr="0021565E">
              <w:rPr>
                <w:b/>
                <w:sz w:val="22"/>
              </w:rPr>
              <w:t>SZZk</w:t>
            </w:r>
            <w:proofErr w:type="spellEnd"/>
            <w:r w:rsidRPr="0021565E">
              <w:rPr>
                <w:b/>
                <w:sz w:val="22"/>
              </w:rPr>
              <w:t>/obhajob (STAG)</w:t>
            </w:r>
          </w:p>
        </w:tc>
      </w:tr>
      <w:tr w:rsidR="002064FE" w:rsidRPr="00F7197E" w14:paraId="0829E56E" w14:textId="77777777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59B843A0" w14:textId="77777777"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0D072892" w14:textId="23E756EF" w:rsidR="002064FE" w:rsidRPr="003D715F" w:rsidRDefault="002064FE" w:rsidP="006B2FA6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</w:t>
            </w:r>
            <w:r w:rsidR="006B2FA6">
              <w:rPr>
                <w:b/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B8A" w14:textId="038F023F" w:rsidR="002064FE" w:rsidRPr="003D715F" w:rsidRDefault="00EA4967" w:rsidP="002B19E1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1</w:t>
            </w:r>
            <w:r w:rsidR="00B36CA4">
              <w:rPr>
                <w:b/>
                <w:sz w:val="22"/>
              </w:rPr>
              <w:t>2</w:t>
            </w:r>
            <w:r w:rsidR="002064FE" w:rsidRPr="003D715F">
              <w:rPr>
                <w:b/>
                <w:sz w:val="22"/>
              </w:rPr>
              <w:t>.12.201</w:t>
            </w:r>
            <w:r w:rsidR="00B36CA4">
              <w:rPr>
                <w:b/>
                <w:sz w:val="22"/>
              </w:rPr>
              <w:t>9</w:t>
            </w:r>
            <w:proofErr w:type="gramEnd"/>
            <w:r w:rsidR="002064FE" w:rsidRPr="003D715F">
              <w:rPr>
                <w:b/>
                <w:sz w:val="22"/>
              </w:rPr>
              <w:t>, 11:00</w:t>
            </w:r>
          </w:p>
          <w:p w14:paraId="73A9674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4ED03F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14:paraId="53BCD78B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</w:t>
            </w:r>
          </w:p>
          <w:p w14:paraId="0EA5C2AB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2F993F1A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34F21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F783B" w14:textId="37A589CB" w:rsidR="002064FE" w:rsidRPr="003D715F" w:rsidRDefault="0085468A" w:rsidP="008546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064FE" w:rsidRPr="003D715F">
              <w:rPr>
                <w:b/>
                <w:sz w:val="22"/>
              </w:rPr>
              <w:t>.1.-</w:t>
            </w:r>
            <w:proofErr w:type="gramStart"/>
            <w:r w:rsidR="003F0CFF" w:rsidRPr="003D71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="002064FE" w:rsidRPr="003D715F">
              <w:rPr>
                <w:b/>
                <w:sz w:val="22"/>
              </w:rPr>
              <w:t>.1.20</w:t>
            </w:r>
            <w:r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61846811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14:paraId="31C21574" w14:textId="77777777" w:rsidTr="0021565E">
        <w:trPr>
          <w:trHeight w:val="615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251683A4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6BC4F115" w14:textId="33153EA1" w:rsidR="002064FE" w:rsidRPr="003D715F" w:rsidRDefault="002064FE" w:rsidP="002B19C8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 týdnu od </w:t>
            </w:r>
            <w:proofErr w:type="gramStart"/>
            <w:r w:rsidRPr="003D715F">
              <w:rPr>
                <w:sz w:val="22"/>
              </w:rPr>
              <w:t>1</w:t>
            </w:r>
            <w:r w:rsidR="002B19C8">
              <w:rPr>
                <w:sz w:val="22"/>
              </w:rPr>
              <w:t>0</w:t>
            </w:r>
            <w:r w:rsidRPr="003D715F">
              <w:rPr>
                <w:sz w:val="22"/>
              </w:rPr>
              <w:t>.2.20</w:t>
            </w:r>
            <w:r w:rsidR="002B19C8">
              <w:rPr>
                <w:sz w:val="22"/>
              </w:rPr>
              <w:t>20</w:t>
            </w:r>
            <w:proofErr w:type="gramEnd"/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7D61AFE8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14:paraId="27A64C1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36CE0057" w14:textId="77777777" w:rsidTr="0021565E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7DBDC9B8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4CA3A6" w14:textId="284FA0DB" w:rsidR="002064FE" w:rsidRDefault="002064FE" w:rsidP="00297706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="00297706" w:rsidRPr="003D715F">
              <w:rPr>
                <w:sz w:val="22"/>
              </w:rPr>
              <w:t>2</w:t>
            </w:r>
            <w:r w:rsidR="00B877ED">
              <w:rPr>
                <w:sz w:val="22"/>
              </w:rPr>
              <w:t>7</w:t>
            </w:r>
            <w:r w:rsidR="005A3F9A" w:rsidRPr="003D715F">
              <w:rPr>
                <w:sz w:val="22"/>
              </w:rPr>
              <w:t>.3</w:t>
            </w:r>
            <w:r w:rsidRPr="003D715F">
              <w:rPr>
                <w:sz w:val="22"/>
              </w:rPr>
              <w:t>.20</w:t>
            </w:r>
            <w:r w:rsidR="00B877ED">
              <w:rPr>
                <w:sz w:val="22"/>
              </w:rPr>
              <w:t>20</w:t>
            </w:r>
            <w:proofErr w:type="gramEnd"/>
            <w:r w:rsidR="00872DC0">
              <w:rPr>
                <w:sz w:val="22"/>
              </w:rPr>
              <w:t xml:space="preserve"> </w:t>
            </w:r>
          </w:p>
          <w:p w14:paraId="74F09C17" w14:textId="25F0AD0B" w:rsidR="00872DC0" w:rsidRPr="003D715F" w:rsidRDefault="00872DC0" w:rsidP="00297706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DA10F1F" w14:textId="2C09DE8F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</w:t>
            </w:r>
            <w:r w:rsidR="00872DC0"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2064FE" w:rsidRPr="00F7197E" w14:paraId="3B61D74D" w14:textId="77777777" w:rsidTr="0021565E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14:paraId="17EFC88C" w14:textId="77777777" w:rsidR="002064FE" w:rsidRPr="00F46A13" w:rsidRDefault="002064FE" w:rsidP="002B19E1">
            <w:pPr>
              <w:rPr>
                <w:sz w:val="22"/>
              </w:rPr>
            </w:pPr>
            <w:proofErr w:type="spellStart"/>
            <w:r w:rsidRPr="00F46A13">
              <w:rPr>
                <w:b/>
                <w:sz w:val="22"/>
              </w:rPr>
              <w:t>SZZk</w:t>
            </w:r>
            <w:proofErr w:type="spellEnd"/>
          </w:p>
          <w:p w14:paraId="63DC6322" w14:textId="77777777" w:rsidR="008B1B29" w:rsidRDefault="002064FE" w:rsidP="007F7F9A">
            <w:pPr>
              <w:rPr>
                <w:b/>
                <w:sz w:val="22"/>
              </w:rPr>
            </w:pPr>
            <w:r w:rsidRPr="00F46A13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květnu/</w:t>
            </w:r>
          </w:p>
          <w:p w14:paraId="64ED6C83" w14:textId="372BE647" w:rsidR="002064FE" w:rsidRPr="00F46A13" w:rsidRDefault="002064FE" w:rsidP="002E7806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červnu 20</w:t>
            </w:r>
            <w:r w:rsidR="002E7806">
              <w:rPr>
                <w:b/>
                <w:sz w:val="22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447F24" w14:textId="49B29CA1" w:rsidR="002064FE" w:rsidRDefault="005A3F9A" w:rsidP="00EA4376">
            <w:pPr>
              <w:rPr>
                <w:sz w:val="22"/>
              </w:rPr>
            </w:pPr>
            <w:proofErr w:type="gramStart"/>
            <w:r w:rsidRPr="003D715F">
              <w:rPr>
                <w:sz w:val="22"/>
              </w:rPr>
              <w:t>2</w:t>
            </w:r>
            <w:r w:rsidR="00BA1B79">
              <w:rPr>
                <w:sz w:val="22"/>
              </w:rPr>
              <w:t>6</w:t>
            </w:r>
            <w:r w:rsidR="002064FE" w:rsidRPr="003D715F">
              <w:rPr>
                <w:sz w:val="22"/>
              </w:rPr>
              <w:t>.4.20</w:t>
            </w:r>
            <w:r w:rsidR="00BA1B79">
              <w:rPr>
                <w:sz w:val="22"/>
              </w:rPr>
              <w:t>20</w:t>
            </w:r>
            <w:proofErr w:type="gramEnd"/>
            <w:r w:rsidR="00872DC0">
              <w:rPr>
                <w:sz w:val="22"/>
              </w:rPr>
              <w:t xml:space="preserve"> </w:t>
            </w:r>
          </w:p>
          <w:p w14:paraId="0368CCA3" w14:textId="2BE8088C" w:rsidR="00872DC0" w:rsidRPr="003D715F" w:rsidRDefault="00872DC0" w:rsidP="00395EDA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667F4408" w14:textId="0C750DF6" w:rsidR="002064FE" w:rsidRPr="00AD337D" w:rsidRDefault="002064FE" w:rsidP="00F125E4">
            <w:pPr>
              <w:rPr>
                <w:color w:val="FF0000"/>
                <w:sz w:val="22"/>
              </w:rPr>
            </w:pPr>
            <w:r w:rsidRPr="00AD337D">
              <w:rPr>
                <w:color w:val="FF0000"/>
                <w:sz w:val="22"/>
              </w:rPr>
              <w:t>ukončení výuky v kurzech pro absolventské ročníky</w:t>
            </w:r>
            <w:r w:rsidR="00AD337D" w:rsidRPr="00AD337D">
              <w:rPr>
                <w:color w:val="FF0000"/>
                <w:sz w:val="22"/>
              </w:rPr>
              <w:t xml:space="preserve"> (11 výukových týdnů oproti lo</w:t>
            </w:r>
            <w:r w:rsidR="00AD337D">
              <w:rPr>
                <w:color w:val="FF0000"/>
                <w:sz w:val="22"/>
              </w:rPr>
              <w:t xml:space="preserve">ňským </w:t>
            </w:r>
            <w:r w:rsidR="00AD337D" w:rsidRPr="00AD337D">
              <w:rPr>
                <w:color w:val="FF0000"/>
                <w:sz w:val="22"/>
              </w:rPr>
              <w:t>10!)</w:t>
            </w:r>
          </w:p>
        </w:tc>
      </w:tr>
      <w:tr w:rsidR="002064FE" w:rsidRPr="00F7197E" w14:paraId="1A2CBDB4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14:paraId="338D6A22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EEE" w14:textId="4E2288CE" w:rsidR="002064FE" w:rsidRDefault="00692B34" w:rsidP="00F37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</w:t>
            </w:r>
            <w:proofErr w:type="gramStart"/>
            <w:r>
              <w:rPr>
                <w:b/>
                <w:sz w:val="22"/>
              </w:rPr>
              <w:t>7</w:t>
            </w:r>
            <w:r w:rsidR="00340437">
              <w:rPr>
                <w:b/>
                <w:sz w:val="22"/>
              </w:rPr>
              <w:t>.5</w:t>
            </w:r>
            <w:r w:rsidR="002064FE" w:rsidRPr="003D715F">
              <w:rPr>
                <w:b/>
                <w:sz w:val="22"/>
              </w:rPr>
              <w:t>.20</w:t>
            </w:r>
            <w:r>
              <w:rPr>
                <w:b/>
                <w:sz w:val="22"/>
              </w:rPr>
              <w:t>20</w:t>
            </w:r>
            <w:proofErr w:type="gramEnd"/>
            <w:r w:rsidR="002064FE" w:rsidRPr="003D715F">
              <w:rPr>
                <w:b/>
                <w:sz w:val="22"/>
              </w:rPr>
              <w:t>, 1</w:t>
            </w:r>
            <w:r w:rsidR="00340437">
              <w:rPr>
                <w:b/>
                <w:sz w:val="22"/>
              </w:rPr>
              <w:t>1</w:t>
            </w:r>
            <w:r w:rsidR="002064FE" w:rsidRPr="003D715F">
              <w:rPr>
                <w:b/>
                <w:sz w:val="22"/>
              </w:rPr>
              <w:t>:00</w:t>
            </w:r>
            <w:r w:rsidR="00872DC0">
              <w:rPr>
                <w:b/>
                <w:sz w:val="22"/>
              </w:rPr>
              <w:t xml:space="preserve"> </w:t>
            </w:r>
          </w:p>
          <w:p w14:paraId="532D66ED" w14:textId="129DCBAE" w:rsidR="00872DC0" w:rsidRPr="00872DC0" w:rsidRDefault="00872DC0" w:rsidP="00F372B2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0FD2845E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odevzdání a evidence (STAG) BP a DP**, 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09C755C5" w14:textId="77777777" w:rsidTr="0021565E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417654AB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5CC0F43" w14:textId="32F1F671" w:rsidR="002064FE" w:rsidRDefault="00692B34" w:rsidP="00215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1A6F0E">
              <w:rPr>
                <w:b/>
                <w:sz w:val="22"/>
              </w:rPr>
              <w:t>.5.-</w:t>
            </w:r>
            <w:proofErr w:type="gramStart"/>
            <w:r>
              <w:rPr>
                <w:b/>
                <w:sz w:val="22"/>
              </w:rPr>
              <w:t>19</w:t>
            </w:r>
            <w:r w:rsidR="002064FE" w:rsidRPr="003D715F">
              <w:rPr>
                <w:b/>
                <w:sz w:val="22"/>
              </w:rPr>
              <w:t>.6.20</w:t>
            </w:r>
            <w:r>
              <w:rPr>
                <w:b/>
                <w:sz w:val="22"/>
              </w:rPr>
              <w:t>20</w:t>
            </w:r>
            <w:proofErr w:type="gramEnd"/>
            <w:r w:rsidR="00E4621E">
              <w:rPr>
                <w:b/>
                <w:sz w:val="22"/>
              </w:rPr>
              <w:t xml:space="preserve"> </w:t>
            </w:r>
          </w:p>
          <w:p w14:paraId="739AF963" w14:textId="7C802BB8" w:rsidR="001A6F0E" w:rsidRPr="003D715F" w:rsidRDefault="001A6F0E" w:rsidP="00215A4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1B5E3FEE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14:paraId="70B0122C" w14:textId="77777777" w:rsidTr="0021565E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3F3224E8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01BEB6EB" w14:textId="6D9D8318" w:rsidR="002064FE" w:rsidRPr="00340437" w:rsidRDefault="0014095A" w:rsidP="00A33C6E">
            <w:pPr>
              <w:rPr>
                <w:sz w:val="22"/>
              </w:rPr>
            </w:pPr>
            <w:r>
              <w:rPr>
                <w:sz w:val="22"/>
              </w:rPr>
              <w:t xml:space="preserve">červenec </w:t>
            </w:r>
            <w:r w:rsidR="008B1B29">
              <w:rPr>
                <w:sz w:val="22"/>
              </w:rPr>
              <w:t>20</w:t>
            </w:r>
            <w:r w:rsidR="00A33C6E">
              <w:rPr>
                <w:sz w:val="22"/>
              </w:rPr>
              <w:t>20</w:t>
            </w:r>
            <w:r w:rsidR="005D5DB0" w:rsidRPr="00340437">
              <w:rPr>
                <w:sz w:val="22"/>
              </w:rPr>
              <w:t xml:space="preserve"> </w:t>
            </w:r>
            <w:r w:rsidR="00692B34">
              <w:rPr>
                <w:sz w:val="22"/>
              </w:rPr>
              <w:t>(od 7. 7.)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C7C18A9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14:paraId="0FCAC33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29D8EA40" w14:textId="77777777" w:rsidTr="0021565E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14:paraId="2DB626F2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14:paraId="2E43BE6D" w14:textId="1299BCB8" w:rsidR="002064FE" w:rsidRDefault="002064FE" w:rsidP="003B0735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="00FE7F32">
              <w:rPr>
                <w:sz w:val="22"/>
              </w:rPr>
              <w:t>5</w:t>
            </w:r>
            <w:r w:rsidRPr="003D715F">
              <w:rPr>
                <w:sz w:val="22"/>
              </w:rPr>
              <w:t>.6.20</w:t>
            </w:r>
            <w:r w:rsidR="00FE7F32">
              <w:rPr>
                <w:sz w:val="22"/>
              </w:rPr>
              <w:t>20</w:t>
            </w:r>
            <w:proofErr w:type="gramEnd"/>
            <w:r w:rsidR="00F46A13">
              <w:rPr>
                <w:sz w:val="22"/>
              </w:rPr>
              <w:t xml:space="preserve"> </w:t>
            </w:r>
          </w:p>
          <w:p w14:paraId="4000E503" w14:textId="6A425C86" w:rsidR="00572DAD" w:rsidRPr="003D715F" w:rsidRDefault="00572DAD" w:rsidP="00F334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7D5E686C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2064FE" w:rsidRPr="00F7197E" w14:paraId="5119EBBD" w14:textId="77777777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019F6C33" w14:textId="77777777"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1CEFB3AE" w14:textId="77777777" w:rsidR="008B1B29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srpnu/</w:t>
            </w:r>
          </w:p>
          <w:p w14:paraId="5C0696ED" w14:textId="274558F3" w:rsidR="002064FE" w:rsidRPr="003D715F" w:rsidRDefault="000B51DC" w:rsidP="00FA2543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září  20</w:t>
            </w:r>
            <w:r w:rsidR="00FA2543"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0717" w14:textId="459919B0" w:rsidR="002064FE" w:rsidRDefault="001731A8" w:rsidP="00D97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čtvrtka </w:t>
            </w:r>
            <w:proofErr w:type="gramStart"/>
            <w:r w:rsidR="003B0735" w:rsidRPr="003D715F">
              <w:rPr>
                <w:b/>
                <w:sz w:val="22"/>
              </w:rPr>
              <w:t>2</w:t>
            </w:r>
            <w:r w:rsidR="00C80F12">
              <w:rPr>
                <w:b/>
                <w:sz w:val="22"/>
              </w:rPr>
              <w:t>5</w:t>
            </w:r>
            <w:r w:rsidR="002064FE" w:rsidRPr="003D715F">
              <w:rPr>
                <w:b/>
                <w:sz w:val="22"/>
              </w:rPr>
              <w:t>.6.20</w:t>
            </w:r>
            <w:r w:rsidR="00AD336E">
              <w:rPr>
                <w:b/>
                <w:sz w:val="22"/>
              </w:rPr>
              <w:t>20</w:t>
            </w:r>
            <w:proofErr w:type="gramEnd"/>
            <w:r>
              <w:rPr>
                <w:b/>
                <w:sz w:val="22"/>
              </w:rPr>
              <w:t>, 11:00</w:t>
            </w:r>
          </w:p>
          <w:p w14:paraId="03D8D6FF" w14:textId="30E74D18" w:rsidR="00891DEF" w:rsidRPr="003D715F" w:rsidRDefault="00891DEF" w:rsidP="00D970E1">
            <w:pPr>
              <w:rPr>
                <w:color w:val="FF000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30BCABDC" w14:textId="25446914" w:rsidR="002064FE" w:rsidRPr="00935965" w:rsidRDefault="002064FE" w:rsidP="00935965">
            <w:pPr>
              <w:rPr>
                <w:b/>
                <w:sz w:val="22"/>
              </w:rPr>
            </w:pPr>
            <w:r w:rsidRPr="00935965">
              <w:rPr>
                <w:b/>
                <w:color w:val="FF0000"/>
                <w:sz w:val="22"/>
              </w:rPr>
              <w:t>odevzdání a evidence (STAG) BP a DP, ukončení zápisu k </w:t>
            </w:r>
            <w:proofErr w:type="spellStart"/>
            <w:r w:rsidRPr="00935965">
              <w:rPr>
                <w:b/>
                <w:color w:val="FF0000"/>
                <w:sz w:val="22"/>
              </w:rPr>
              <w:t>SZZk</w:t>
            </w:r>
            <w:proofErr w:type="spellEnd"/>
            <w:r w:rsidRPr="00935965">
              <w:rPr>
                <w:b/>
                <w:color w:val="FF0000"/>
                <w:sz w:val="22"/>
              </w:rPr>
              <w:t xml:space="preserve"> a obhajobě (STAG), kontrola studijních povinností v IS STAG (uzavření studia)</w:t>
            </w:r>
            <w:r w:rsidR="00935965">
              <w:rPr>
                <w:b/>
                <w:color w:val="FF0000"/>
                <w:sz w:val="22"/>
              </w:rPr>
              <w:t xml:space="preserve"> ***</w:t>
            </w:r>
          </w:p>
        </w:tc>
      </w:tr>
      <w:tr w:rsidR="00935965" w:rsidRPr="00F7197E" w14:paraId="33F58ACD" w14:textId="77777777" w:rsidTr="0021565E">
        <w:tc>
          <w:tcPr>
            <w:tcW w:w="1384" w:type="dxa"/>
            <w:vMerge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6A75A32D" w14:textId="77777777" w:rsidR="00935965" w:rsidRPr="003D715F" w:rsidRDefault="00935965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64E" w14:textId="305F625B" w:rsidR="00935965" w:rsidRPr="003D715F" w:rsidRDefault="00935965" w:rsidP="00920C8E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>26.8.-</w:t>
            </w:r>
            <w:proofErr w:type="gramStart"/>
            <w:r w:rsidRPr="00672FF4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1</w:t>
            </w:r>
            <w:r w:rsidRPr="00672FF4">
              <w:rPr>
                <w:b/>
                <w:sz w:val="22"/>
              </w:rPr>
              <w:t>.8.20</w:t>
            </w:r>
            <w:r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4C27F52D" w14:textId="564D0F41" w:rsidR="00935965" w:rsidRPr="003D715F" w:rsidRDefault="00935965" w:rsidP="000F2C4A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 xml:space="preserve">průběh </w:t>
            </w:r>
            <w:proofErr w:type="spellStart"/>
            <w:r w:rsidRPr="00672FF4">
              <w:rPr>
                <w:b/>
                <w:sz w:val="22"/>
              </w:rPr>
              <w:t>SZZk</w:t>
            </w:r>
            <w:proofErr w:type="spellEnd"/>
            <w:r w:rsidRPr="00672FF4">
              <w:rPr>
                <w:b/>
                <w:sz w:val="22"/>
              </w:rPr>
              <w:t>/obhajob pro 6. ročník Bc. a 5. ročník nav. Mgr. ****</w:t>
            </w:r>
          </w:p>
        </w:tc>
      </w:tr>
      <w:tr w:rsidR="00935965" w:rsidRPr="00F7197E" w14:paraId="21DA07FC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B0F0" w14:textId="77777777" w:rsidR="00935965" w:rsidRPr="003D715F" w:rsidRDefault="00935965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88D" w14:textId="25CF249D" w:rsidR="00935965" w:rsidRPr="00672FF4" w:rsidRDefault="00935965" w:rsidP="00ED3D9E">
            <w:pPr>
              <w:rPr>
                <w:b/>
                <w:sz w:val="22"/>
              </w:rPr>
            </w:pPr>
            <w:r>
              <w:rPr>
                <w:b/>
              </w:rPr>
              <w:t>26.8.-</w:t>
            </w:r>
            <w:proofErr w:type="gramStart"/>
            <w:r>
              <w:rPr>
                <w:b/>
              </w:rPr>
              <w:t>4.9.2020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42FA92AE" w14:textId="5524BAD5" w:rsidR="00935965" w:rsidRPr="00672FF4" w:rsidRDefault="00935965" w:rsidP="002B19E1">
            <w:pPr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D333A7">
              <w:rPr>
                <w:b/>
              </w:rPr>
              <w:t>růběh</w:t>
            </w:r>
            <w:r>
              <w:rPr>
                <w:b/>
              </w:rPr>
              <w:t xml:space="preserve"> </w:t>
            </w:r>
            <w:proofErr w:type="spellStart"/>
            <w:r w:rsidRPr="00D333A7">
              <w:rPr>
                <w:b/>
              </w:rPr>
              <w:t>SZZk</w:t>
            </w:r>
            <w:proofErr w:type="spellEnd"/>
            <w:r w:rsidRPr="00D333A7">
              <w:rPr>
                <w:b/>
              </w:rPr>
              <w:t>/obhajob</w:t>
            </w:r>
            <w:r>
              <w:rPr>
                <w:b/>
              </w:rPr>
              <w:t xml:space="preserve"> pro nižší ročníky Bc. a nav. Mgr.</w:t>
            </w:r>
          </w:p>
        </w:tc>
      </w:tr>
      <w:tr w:rsidR="00935965" w:rsidRPr="00F7197E" w14:paraId="6FCB5CB4" w14:textId="77777777" w:rsidTr="008665FF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1222B" w14:textId="77777777" w:rsidR="00935965" w:rsidRPr="00F7197E" w:rsidRDefault="00935965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43389A5F" w14:textId="5F2E94F3" w:rsidR="00935965" w:rsidRPr="00C03692" w:rsidRDefault="00935965" w:rsidP="00920C8E">
            <w:pPr>
              <w:rPr>
                <w:b/>
              </w:rPr>
            </w:pPr>
            <w:r>
              <w:t>únor 2021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6D8704AD" w14:textId="5ACD8B90" w:rsidR="00935965" w:rsidRDefault="00935965" w:rsidP="002B19E1">
            <w:pPr>
              <w:rPr>
                <w:b/>
              </w:rPr>
            </w:pPr>
            <w:r w:rsidRPr="00C91501">
              <w:t>promoce v zimním termínu</w:t>
            </w:r>
          </w:p>
        </w:tc>
      </w:tr>
      <w:tr w:rsidR="00935965" w:rsidRPr="00F7197E" w14:paraId="0AACB402" w14:textId="77777777" w:rsidTr="0021565E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67B048F8" w14:textId="77777777" w:rsidR="00935965" w:rsidRPr="00F7197E" w:rsidRDefault="00935965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70EC3B5E" w14:textId="4F2A472A" w:rsidR="00935965" w:rsidRPr="004E6007" w:rsidRDefault="00935965" w:rsidP="00920C8E"/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1AE66DB" w14:textId="66AB27FF" w:rsidR="00935965" w:rsidRPr="00C91501" w:rsidRDefault="00935965" w:rsidP="002B19E1"/>
        </w:tc>
      </w:tr>
    </w:tbl>
    <w:p w14:paraId="1A4854AD" w14:textId="77777777" w:rsidR="00935965" w:rsidRDefault="00935965" w:rsidP="002064FE">
      <w:pPr>
        <w:jc w:val="both"/>
        <w:rPr>
          <w:color w:val="FF0000"/>
          <w:sz w:val="18"/>
          <w:szCs w:val="18"/>
        </w:rPr>
      </w:pPr>
    </w:p>
    <w:p w14:paraId="2429D865" w14:textId="322E59B3" w:rsidR="00935965" w:rsidRPr="009040F9" w:rsidRDefault="002064FE" w:rsidP="002064FE">
      <w:pPr>
        <w:jc w:val="both"/>
        <w:rPr>
          <w:b/>
          <w:color w:val="FF0000"/>
          <w:sz w:val="28"/>
          <w:szCs w:val="28"/>
        </w:rPr>
      </w:pPr>
      <w:r w:rsidRPr="009040F9">
        <w:rPr>
          <w:b/>
          <w:color w:val="FF0000"/>
          <w:sz w:val="28"/>
          <w:szCs w:val="28"/>
        </w:rPr>
        <w:t>***</w:t>
      </w:r>
      <w:r w:rsidR="00935965" w:rsidRPr="009040F9">
        <w:rPr>
          <w:b/>
          <w:color w:val="FF0000"/>
          <w:sz w:val="28"/>
          <w:szCs w:val="28"/>
        </w:rPr>
        <w:t xml:space="preserve"> POZOR – v akademickém roce 2019/2020 nebude možné odevzdat diplomovou práci v srpnovém termínu!!! Obhajoby v srpnu se konají, studenti však musí odevzdat diplomové práce do čtvrtka </w:t>
      </w:r>
      <w:proofErr w:type="gramStart"/>
      <w:r w:rsidR="00935965" w:rsidRPr="009040F9">
        <w:rPr>
          <w:b/>
          <w:color w:val="FF0000"/>
          <w:sz w:val="28"/>
          <w:szCs w:val="28"/>
        </w:rPr>
        <w:t>25.6.2020</w:t>
      </w:r>
      <w:proofErr w:type="gramEnd"/>
      <w:r w:rsidR="00935965" w:rsidRPr="009040F9">
        <w:rPr>
          <w:b/>
          <w:color w:val="FF0000"/>
          <w:sz w:val="28"/>
          <w:szCs w:val="28"/>
        </w:rPr>
        <w:t xml:space="preserve"> do 11:00 hod.</w:t>
      </w:r>
    </w:p>
    <w:p w14:paraId="282F6FD0" w14:textId="2951FF98" w:rsidR="00351E72" w:rsidRPr="0021565E" w:rsidRDefault="00351E72" w:rsidP="002064FE">
      <w:pPr>
        <w:jc w:val="both"/>
        <w:rPr>
          <w:i/>
          <w:sz w:val="18"/>
          <w:szCs w:val="18"/>
        </w:rPr>
      </w:pPr>
      <w:bookmarkStart w:id="49" w:name="_GoBack"/>
      <w:bookmarkEnd w:id="49"/>
      <w:r w:rsidRPr="0021565E">
        <w:rPr>
          <w:i/>
          <w:sz w:val="18"/>
          <w:szCs w:val="18"/>
        </w:rPr>
        <w:t>****Po novele zákona a SZŘ od 1. 9. 2017</w:t>
      </w:r>
      <w:r w:rsidR="004063D5" w:rsidRPr="0021565E">
        <w:rPr>
          <w:i/>
          <w:sz w:val="18"/>
          <w:szCs w:val="18"/>
        </w:rPr>
        <w:t xml:space="preserve"> platí</w:t>
      </w:r>
      <w:r w:rsidRPr="0021565E">
        <w:rPr>
          <w:i/>
          <w:sz w:val="18"/>
          <w:szCs w:val="18"/>
        </w:rPr>
        <w:t>, že studenti končí v maximální době studia (stanovené studijním programem a zvětšené o tři roky),</w:t>
      </w:r>
      <w:r w:rsidR="004063D5" w:rsidRPr="0021565E">
        <w:rPr>
          <w:i/>
          <w:sz w:val="18"/>
          <w:szCs w:val="18"/>
        </w:rPr>
        <w:t xml:space="preserve"> </w:t>
      </w:r>
      <w:r w:rsidR="00C864C6">
        <w:rPr>
          <w:i/>
          <w:sz w:val="18"/>
          <w:szCs w:val="18"/>
        </w:rPr>
        <w:t>jejíž počátek je dán</w:t>
      </w:r>
      <w:r w:rsidR="004063D5" w:rsidRPr="0021565E">
        <w:rPr>
          <w:i/>
          <w:sz w:val="18"/>
          <w:szCs w:val="18"/>
        </w:rPr>
        <w:t xml:space="preserve"> dnem zápisu do studia.</w:t>
      </w:r>
    </w:p>
    <w:p w14:paraId="5DE2453E" w14:textId="77777777" w:rsidR="00EF263A" w:rsidRPr="00EF263A" w:rsidRDefault="00EF263A" w:rsidP="0010566D">
      <w:pPr>
        <w:rPr>
          <w:sz w:val="22"/>
        </w:rPr>
      </w:pPr>
    </w:p>
    <w:p w14:paraId="1699E954" w14:textId="029F7A04" w:rsidR="00B8530C" w:rsidRPr="008A7463" w:rsidRDefault="00B8530C" w:rsidP="00B8530C">
      <w:pPr>
        <w:pStyle w:val="Nadpis1"/>
        <w:spacing w:before="0"/>
      </w:pPr>
      <w:r w:rsidRPr="008A7463">
        <w:lastRenderedPageBreak/>
        <w:t>Organizace CŽV 201</w:t>
      </w:r>
      <w:r w:rsidR="000E0D87">
        <w:t>9/2020</w:t>
      </w:r>
      <w:r w:rsidRPr="008A7463">
        <w:t xml:space="preserve"> na FF UP</w:t>
      </w:r>
    </w:p>
    <w:p w14:paraId="2998FF1A" w14:textId="77777777" w:rsidR="00487CB7" w:rsidRPr="008A7463" w:rsidRDefault="00487CB7" w:rsidP="0048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826"/>
      </w:tblGrid>
      <w:tr w:rsidR="00B8530C" w:rsidRPr="008A7463" w14:paraId="4951B228" w14:textId="77777777" w:rsidTr="00B8530C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6D7F5C23" w14:textId="42932B11" w:rsidR="00B8530C" w:rsidRPr="008A7463" w:rsidRDefault="00B8530C" w:rsidP="00220081">
            <w:pPr>
              <w:rPr>
                <w:sz w:val="22"/>
              </w:rPr>
            </w:pPr>
            <w:proofErr w:type="gramStart"/>
            <w:r w:rsidRPr="008A7463">
              <w:rPr>
                <w:sz w:val="22"/>
              </w:rPr>
              <w:t>31.8.20</w:t>
            </w:r>
            <w:r w:rsidR="00220081">
              <w:rPr>
                <w:sz w:val="22"/>
              </w:rPr>
              <w:t>19</w:t>
            </w:r>
            <w:proofErr w:type="gramEnd"/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</w:tcPr>
          <w:p w14:paraId="49FEA6CC" w14:textId="77777777" w:rsidR="00B8530C" w:rsidRPr="008A7463" w:rsidRDefault="00B8530C" w:rsidP="00B8530C">
            <w:pPr>
              <w:rPr>
                <w:sz w:val="22"/>
              </w:rPr>
            </w:pPr>
            <w:r w:rsidRPr="008A7463">
              <w:rPr>
                <w:sz w:val="22"/>
              </w:rPr>
              <w:t>mezní termín pro podání přihlášky do programu CŽV</w:t>
            </w:r>
          </w:p>
        </w:tc>
      </w:tr>
      <w:tr w:rsidR="00B8530C" w:rsidRPr="008A7463" w14:paraId="6E542042" w14:textId="77777777" w:rsidTr="00B8530C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C7E66" w14:textId="40BC9DDE" w:rsidR="00B8530C" w:rsidRPr="008A7463" w:rsidRDefault="00B8530C" w:rsidP="00A958D3">
            <w:pPr>
              <w:rPr>
                <w:sz w:val="22"/>
              </w:rPr>
            </w:pPr>
            <w:proofErr w:type="gramStart"/>
            <w:r w:rsidRPr="008A7463">
              <w:rPr>
                <w:sz w:val="22"/>
              </w:rPr>
              <w:t>1</w:t>
            </w:r>
            <w:r w:rsidR="0026637D">
              <w:rPr>
                <w:sz w:val="22"/>
              </w:rPr>
              <w:t>2</w:t>
            </w:r>
            <w:r w:rsidRPr="008A7463">
              <w:rPr>
                <w:sz w:val="22"/>
              </w:rPr>
              <w:t>.9.20</w:t>
            </w:r>
            <w:r w:rsidR="00A958D3">
              <w:rPr>
                <w:sz w:val="22"/>
              </w:rPr>
              <w:t>19</w:t>
            </w:r>
            <w:proofErr w:type="gramEnd"/>
            <w:r w:rsidRPr="008A7463">
              <w:rPr>
                <w:sz w:val="22"/>
              </w:rPr>
              <w:t xml:space="preserve"> 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9EF09" w14:textId="77777777" w:rsidR="00B8530C" w:rsidRPr="008A7463" w:rsidRDefault="00B8530C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zápis do programu CŽV</w:t>
            </w:r>
          </w:p>
        </w:tc>
      </w:tr>
      <w:tr w:rsidR="00B8530C" w:rsidRPr="008A7463" w14:paraId="7AB770C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C6664B6" w14:textId="3C872E4C" w:rsidR="00B8530C" w:rsidRPr="008A7463" w:rsidRDefault="00A958D3" w:rsidP="00A95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B8530C" w:rsidRPr="008A7463">
              <w:rPr>
                <w:b/>
                <w:sz w:val="22"/>
              </w:rPr>
              <w:t>.9.-</w:t>
            </w:r>
            <w:proofErr w:type="gramStart"/>
            <w:r>
              <w:rPr>
                <w:b/>
                <w:sz w:val="22"/>
              </w:rPr>
              <w:t>20</w:t>
            </w:r>
            <w:r w:rsidR="00B8530C" w:rsidRPr="008A7463">
              <w:rPr>
                <w:b/>
                <w:sz w:val="22"/>
              </w:rPr>
              <w:t>.12.201</w:t>
            </w:r>
            <w:r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3260C6" w14:textId="77777777" w:rsidR="00B8530C" w:rsidRPr="008A7463" w:rsidRDefault="00B8530C" w:rsidP="00B8530C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 zimním semestru</w:t>
            </w:r>
          </w:p>
        </w:tc>
      </w:tr>
      <w:tr w:rsidR="00B8530C" w:rsidRPr="008A7463" w14:paraId="6204E1E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A6E9560" w14:textId="5B2D1736" w:rsidR="00B8530C" w:rsidRPr="008A7463" w:rsidRDefault="006C2D66" w:rsidP="00A958D3">
            <w:pPr>
              <w:rPr>
                <w:b/>
                <w:sz w:val="22"/>
              </w:rPr>
            </w:pPr>
            <w:proofErr w:type="gramStart"/>
            <w:r w:rsidRPr="008A7463">
              <w:rPr>
                <w:b/>
                <w:sz w:val="22"/>
              </w:rPr>
              <w:t xml:space="preserve">2.1.- </w:t>
            </w:r>
            <w:r w:rsidR="00A958D3">
              <w:rPr>
                <w:b/>
                <w:sz w:val="22"/>
              </w:rPr>
              <w:t>7</w:t>
            </w:r>
            <w:r w:rsidR="00B8530C" w:rsidRPr="008A7463">
              <w:rPr>
                <w:b/>
                <w:sz w:val="22"/>
              </w:rPr>
              <w:t>.2.20</w:t>
            </w:r>
            <w:r w:rsidR="00A958D3"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65734B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zimní zkouškové období</w:t>
            </w:r>
          </w:p>
        </w:tc>
      </w:tr>
      <w:tr w:rsidR="00B8530C" w:rsidRPr="008A7463" w14:paraId="4A1CBC5F" w14:textId="77777777" w:rsidTr="00B8530C"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B5D11" w14:textId="1C1D8825" w:rsidR="00B8530C" w:rsidRPr="008A7463" w:rsidRDefault="00A958D3" w:rsidP="00A958D3">
            <w:pPr>
              <w:rPr>
                <w:i/>
                <w:color w:val="000000"/>
                <w:sz w:val="22"/>
              </w:rPr>
            </w:pPr>
            <w:proofErr w:type="gramStart"/>
            <w:r>
              <w:rPr>
                <w:i/>
                <w:color w:val="000000"/>
                <w:sz w:val="22"/>
              </w:rPr>
              <w:t>15</w:t>
            </w:r>
            <w:r w:rsidR="00B8530C" w:rsidRPr="008A7463">
              <w:rPr>
                <w:i/>
                <w:color w:val="000000"/>
                <w:sz w:val="22"/>
              </w:rPr>
              <w:t>.</w:t>
            </w:r>
            <w:r>
              <w:rPr>
                <w:i/>
                <w:color w:val="000000"/>
                <w:sz w:val="22"/>
              </w:rPr>
              <w:t>3</w:t>
            </w:r>
            <w:r w:rsidR="00B8530C" w:rsidRPr="008A7463">
              <w:rPr>
                <w:i/>
                <w:color w:val="000000"/>
                <w:sz w:val="22"/>
              </w:rPr>
              <w:t>.201</w:t>
            </w:r>
            <w:r w:rsidR="006C2D66" w:rsidRPr="008A7463">
              <w:rPr>
                <w:i/>
                <w:color w:val="000000"/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E4291" w14:textId="77777777" w:rsidR="00B8530C" w:rsidRPr="008A7463" w:rsidRDefault="00515B7E" w:rsidP="00711D72">
            <w:pPr>
              <w:rPr>
                <w:i/>
                <w:color w:val="000000"/>
                <w:sz w:val="22"/>
              </w:rPr>
            </w:pPr>
            <w:r w:rsidRPr="008A7463">
              <w:rPr>
                <w:i/>
                <w:color w:val="000000"/>
                <w:sz w:val="22"/>
              </w:rPr>
              <w:t xml:space="preserve">mezní termín pro podání e-přihlášky pro všechny typy a formy Bc. a </w:t>
            </w:r>
            <w:proofErr w:type="spellStart"/>
            <w:r w:rsidRPr="008A7463">
              <w:rPr>
                <w:i/>
                <w:color w:val="000000"/>
                <w:sz w:val="22"/>
              </w:rPr>
              <w:t>NMgr</w:t>
            </w:r>
            <w:proofErr w:type="spellEnd"/>
            <w:r w:rsidRPr="008A7463">
              <w:rPr>
                <w:i/>
                <w:color w:val="000000"/>
                <w:sz w:val="22"/>
              </w:rPr>
              <w:t>.</w:t>
            </w:r>
            <w:r w:rsidRPr="008A7463">
              <w:rPr>
                <w:i/>
                <w:sz w:val="22"/>
              </w:rPr>
              <w:t xml:space="preserve"> </w:t>
            </w:r>
            <w:r w:rsidR="00711D72" w:rsidRPr="008A7463">
              <w:rPr>
                <w:i/>
                <w:sz w:val="22"/>
              </w:rPr>
              <w:t>******</w:t>
            </w:r>
          </w:p>
        </w:tc>
      </w:tr>
      <w:tr w:rsidR="00B8530C" w:rsidRPr="008A7463" w14:paraId="0F954A2A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608D" w14:textId="30B58826" w:rsidR="00B8530C" w:rsidRPr="008A7463" w:rsidRDefault="002501B7" w:rsidP="00AD336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AD336E">
              <w:rPr>
                <w:b/>
                <w:sz w:val="22"/>
              </w:rPr>
              <w:t>0</w:t>
            </w:r>
            <w:r w:rsidR="003251C2" w:rsidRPr="008A7463">
              <w:rPr>
                <w:b/>
                <w:sz w:val="22"/>
              </w:rPr>
              <w:t>.2.-</w:t>
            </w:r>
            <w:proofErr w:type="gramStart"/>
            <w:r w:rsidR="00AD336E">
              <w:rPr>
                <w:b/>
                <w:sz w:val="22"/>
              </w:rPr>
              <w:t>7</w:t>
            </w:r>
            <w:r w:rsidR="00B8530C" w:rsidRPr="008A7463">
              <w:rPr>
                <w:b/>
                <w:sz w:val="22"/>
              </w:rPr>
              <w:t>.5.20</w:t>
            </w:r>
            <w:r w:rsidR="00AD336E">
              <w:rPr>
                <w:b/>
                <w:sz w:val="22"/>
              </w:rPr>
              <w:t>20</w:t>
            </w:r>
            <w:proofErr w:type="gramEnd"/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EB79" w14:textId="77777777" w:rsidR="00B8530C" w:rsidRPr="008A7463" w:rsidRDefault="00B8530C" w:rsidP="00515B7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 letním semestru</w:t>
            </w:r>
          </w:p>
        </w:tc>
      </w:tr>
      <w:tr w:rsidR="00B8530C" w:rsidRPr="008A7463" w14:paraId="5CFDD4A5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D4AF27D" w14:textId="6B9B1436" w:rsidR="00B8530C" w:rsidRPr="008A7463" w:rsidRDefault="00B8530C" w:rsidP="00AD336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AD336E">
              <w:rPr>
                <w:b/>
                <w:sz w:val="22"/>
              </w:rPr>
              <w:t>1</w:t>
            </w:r>
            <w:r w:rsidR="008410FE" w:rsidRPr="008A7463">
              <w:rPr>
                <w:b/>
                <w:sz w:val="22"/>
              </w:rPr>
              <w:t>.5.-</w:t>
            </w:r>
            <w:proofErr w:type="gramStart"/>
            <w:r w:rsidR="008410FE" w:rsidRPr="008A7463">
              <w:rPr>
                <w:b/>
                <w:sz w:val="22"/>
              </w:rPr>
              <w:t>30</w:t>
            </w:r>
            <w:r w:rsidRPr="008A7463">
              <w:rPr>
                <w:b/>
                <w:sz w:val="22"/>
              </w:rPr>
              <w:t>.6.20</w:t>
            </w:r>
            <w:r w:rsidR="00AD336E"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459F51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letní zkouškové období</w:t>
            </w:r>
          </w:p>
        </w:tc>
      </w:tr>
      <w:tr w:rsidR="00B8530C" w:rsidRPr="008A7463" w14:paraId="32F8D1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10D39F47" w14:textId="010A8BEF" w:rsidR="00B8530C" w:rsidRPr="008A7463" w:rsidRDefault="008410FE" w:rsidP="00D365F0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30</w:t>
            </w:r>
            <w:r w:rsidR="00515B7E" w:rsidRPr="008A7463">
              <w:rPr>
                <w:i/>
                <w:sz w:val="22"/>
              </w:rPr>
              <w:t>.6.20</w:t>
            </w:r>
            <w:r w:rsidR="00D365F0">
              <w:rPr>
                <w:i/>
                <w:sz w:val="22"/>
              </w:rPr>
              <w:t>20</w:t>
            </w:r>
            <w:r w:rsidR="00711D72" w:rsidRPr="008A7463">
              <w:rPr>
                <w:i/>
                <w:sz w:val="22"/>
              </w:rPr>
              <w:t>******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21921866" w14:textId="7BD3F74A" w:rsidR="00B8530C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1) mezní termín pro splnění povinností v CŽV za AR 201</w:t>
            </w:r>
            <w:r w:rsidR="00D365F0">
              <w:rPr>
                <w:i/>
                <w:sz w:val="22"/>
              </w:rPr>
              <w:t>9/20</w:t>
            </w:r>
          </w:p>
          <w:p w14:paraId="7CBEBDF8" w14:textId="77777777" w:rsidR="00515B7E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 xml:space="preserve">2) mezní termín pro podání žádosti o prominutí přijímací zkoušky </w:t>
            </w:r>
          </w:p>
          <w:p w14:paraId="3C8AC6C9" w14:textId="77777777" w:rsidR="00515B7E" w:rsidRPr="008A7463" w:rsidRDefault="00515B7E" w:rsidP="00711D72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3) ukončení účasti v programu CŽV</w:t>
            </w:r>
          </w:p>
        </w:tc>
      </w:tr>
      <w:tr w:rsidR="00B8530C" w:rsidRPr="008A7463" w14:paraId="4541E51F" w14:textId="77777777" w:rsidTr="00B8530C">
        <w:tc>
          <w:tcPr>
            <w:tcW w:w="2177" w:type="dxa"/>
            <w:tcBorders>
              <w:bottom w:val="single" w:sz="18" w:space="0" w:color="auto"/>
            </w:tcBorders>
            <w:shd w:val="clear" w:color="auto" w:fill="auto"/>
          </w:tcPr>
          <w:p w14:paraId="0E987BCF" w14:textId="6E646A58" w:rsidR="00B8530C" w:rsidRPr="008A7463" w:rsidRDefault="00515B7E" w:rsidP="00D365F0">
            <w:pPr>
              <w:rPr>
                <w:sz w:val="22"/>
              </w:rPr>
            </w:pPr>
            <w:r w:rsidRPr="008A7463">
              <w:rPr>
                <w:sz w:val="22"/>
              </w:rPr>
              <w:t xml:space="preserve">do </w:t>
            </w:r>
            <w:proofErr w:type="gramStart"/>
            <w:r w:rsidRPr="008A7463">
              <w:rPr>
                <w:sz w:val="22"/>
              </w:rPr>
              <w:t>1</w:t>
            </w:r>
            <w:r w:rsidR="00D365F0">
              <w:rPr>
                <w:sz w:val="22"/>
              </w:rPr>
              <w:t>0</w:t>
            </w:r>
            <w:r w:rsidRPr="008A7463">
              <w:rPr>
                <w:sz w:val="22"/>
              </w:rPr>
              <w:t>.7.20</w:t>
            </w:r>
            <w:r w:rsidR="00D365F0">
              <w:rPr>
                <w:sz w:val="22"/>
              </w:rPr>
              <w:t>20</w:t>
            </w:r>
            <w:proofErr w:type="gramEnd"/>
          </w:p>
        </w:tc>
        <w:tc>
          <w:tcPr>
            <w:tcW w:w="6826" w:type="dxa"/>
            <w:tcBorders>
              <w:bottom w:val="single" w:sz="18" w:space="0" w:color="auto"/>
            </w:tcBorders>
            <w:shd w:val="clear" w:color="auto" w:fill="auto"/>
          </w:tcPr>
          <w:p w14:paraId="0AD26A3A" w14:textId="77777777" w:rsidR="00B8530C" w:rsidRPr="008A7463" w:rsidRDefault="00711D72" w:rsidP="00711D72">
            <w:pPr>
              <w:rPr>
                <w:sz w:val="22"/>
              </w:rPr>
            </w:pPr>
            <w:r w:rsidRPr="008A7463">
              <w:rPr>
                <w:sz w:val="22"/>
              </w:rPr>
              <w:t>vyjádření k žádosti o prominutí přijímací zkoušky</w:t>
            </w:r>
            <w:r w:rsidR="00B8530C" w:rsidRPr="008A7463">
              <w:rPr>
                <w:sz w:val="22"/>
              </w:rPr>
              <w:t xml:space="preserve"> </w:t>
            </w:r>
            <w:r w:rsidRPr="008A7463">
              <w:rPr>
                <w:sz w:val="22"/>
              </w:rPr>
              <w:t>******</w:t>
            </w:r>
          </w:p>
        </w:tc>
      </w:tr>
      <w:tr w:rsidR="00B8530C" w:rsidRPr="008A7463" w14:paraId="034E287C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BFFBCFE" w14:textId="5880F491" w:rsidR="00B8530C" w:rsidRPr="008A7463" w:rsidRDefault="00711D72" w:rsidP="00DF6FB1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2</w:t>
            </w:r>
            <w:r w:rsidR="00DF6FB1">
              <w:rPr>
                <w:b/>
                <w:i/>
                <w:sz w:val="22"/>
              </w:rPr>
              <w:t>6</w:t>
            </w:r>
            <w:r w:rsidR="00DC69B4" w:rsidRPr="008A7463">
              <w:rPr>
                <w:b/>
                <w:i/>
                <w:sz w:val="22"/>
              </w:rPr>
              <w:t>.</w:t>
            </w:r>
            <w:r w:rsidRPr="008A7463">
              <w:rPr>
                <w:b/>
                <w:i/>
                <w:sz w:val="22"/>
              </w:rPr>
              <w:t>8.</w:t>
            </w:r>
            <w:r w:rsidR="008A7463" w:rsidRPr="008A7463">
              <w:rPr>
                <w:b/>
                <w:i/>
                <w:sz w:val="22"/>
              </w:rPr>
              <w:t>-</w:t>
            </w:r>
            <w:proofErr w:type="gramStart"/>
            <w:r w:rsidR="00DF6FB1">
              <w:rPr>
                <w:b/>
                <w:i/>
                <w:sz w:val="22"/>
              </w:rPr>
              <w:t>28</w:t>
            </w:r>
            <w:r w:rsidR="00B8530C" w:rsidRPr="008A7463">
              <w:rPr>
                <w:b/>
                <w:i/>
                <w:sz w:val="22"/>
              </w:rPr>
              <w:t>.8.20</w:t>
            </w:r>
            <w:r w:rsidR="00DF6FB1">
              <w:rPr>
                <w:b/>
                <w:i/>
                <w:sz w:val="22"/>
              </w:rPr>
              <w:t>20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210DF" w14:textId="77777777" w:rsidR="00B8530C" w:rsidRPr="008A7463" w:rsidRDefault="00711D72" w:rsidP="003277A9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zápis do řádného studia******</w:t>
            </w:r>
          </w:p>
        </w:tc>
      </w:tr>
      <w:tr w:rsidR="00B8530C" w:rsidRPr="008A7463" w14:paraId="1D0C89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6873DF0E" w14:textId="7F8BF3DB" w:rsidR="00B8530C" w:rsidRPr="008A7463" w:rsidRDefault="00CF1E4A" w:rsidP="00DC69B4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1.9.2020</w:t>
            </w:r>
            <w:proofErr w:type="gramEnd"/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40411D44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mimořádný termín přijímací zkoušky</w:t>
            </w:r>
          </w:p>
        </w:tc>
      </w:tr>
      <w:tr w:rsidR="00B8530C" w:rsidRPr="008A7463" w14:paraId="30CD4B29" w14:textId="77777777" w:rsidTr="00B8530C"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14:paraId="05123DDB" w14:textId="256308E7" w:rsidR="00B8530C" w:rsidRPr="008A7463" w:rsidRDefault="0078746E" w:rsidP="00DC69B4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17</w:t>
            </w:r>
            <w:r w:rsidR="00CF1E4A">
              <w:rPr>
                <w:b/>
                <w:sz w:val="22"/>
              </w:rPr>
              <w:t>.9.2020</w:t>
            </w:r>
            <w:proofErr w:type="gramEnd"/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</w:tcPr>
          <w:p w14:paraId="27DBA81E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náhradní termín zápisu</w:t>
            </w:r>
          </w:p>
        </w:tc>
      </w:tr>
    </w:tbl>
    <w:p w14:paraId="4EC92994" w14:textId="77777777" w:rsidR="00B8530C" w:rsidRPr="005113FB" w:rsidRDefault="00711D72" w:rsidP="0010566D">
      <w:pPr>
        <w:rPr>
          <w:i/>
          <w:sz w:val="18"/>
          <w:szCs w:val="18"/>
        </w:rPr>
      </w:pPr>
      <w:r w:rsidRPr="008A7463">
        <w:rPr>
          <w:rFonts w:ascii="Georgia" w:hAnsi="Georgia"/>
          <w:sz w:val="18"/>
          <w:szCs w:val="18"/>
        </w:rPr>
        <w:t>******</w:t>
      </w:r>
      <w:r w:rsidRPr="008A7463">
        <w:rPr>
          <w:i/>
          <w:sz w:val="18"/>
          <w:szCs w:val="18"/>
        </w:rPr>
        <w:t xml:space="preserve"> Bližší informace viz Harmonogram CŽV na </w:t>
      </w:r>
      <w:hyperlink r:id="rId12" w:history="1">
        <w:r w:rsidR="00E50B14" w:rsidRPr="008A7463">
          <w:rPr>
            <w:rStyle w:val="Hypertextovodkaz"/>
            <w:i/>
            <w:sz w:val="18"/>
            <w:szCs w:val="18"/>
          </w:rPr>
          <w:t>http://icv.upol.cz/</w:t>
        </w:r>
      </w:hyperlink>
    </w:p>
    <w:p w14:paraId="6E46C545" w14:textId="77777777" w:rsidR="005113FB" w:rsidRDefault="005113FB" w:rsidP="00E50B14">
      <w:pPr>
        <w:pStyle w:val="Nadpis1"/>
        <w:spacing w:before="0"/>
      </w:pPr>
    </w:p>
    <w:p w14:paraId="1FB08CE6" w14:textId="0728533C" w:rsidR="00E50B14" w:rsidRPr="0049769B" w:rsidRDefault="00E50B14" w:rsidP="00E50B14">
      <w:pPr>
        <w:pStyle w:val="Nadpis1"/>
        <w:spacing w:before="0"/>
      </w:pPr>
      <w:r w:rsidRPr="0049769B">
        <w:t>Organizace zahraničních výjezdů 201</w:t>
      </w:r>
      <w:r w:rsidR="000E0D87">
        <w:t>9</w:t>
      </w:r>
      <w:r w:rsidR="00F41D9D">
        <w:t>/20</w:t>
      </w:r>
      <w:r w:rsidR="000E0D87">
        <w:t>20</w:t>
      </w:r>
      <w:r w:rsidRPr="0049769B">
        <w:t xml:space="preserve"> na FF UP</w:t>
      </w:r>
      <w:r w:rsidR="0049769B">
        <w:t xml:space="preserve"> (informativní termíny)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633"/>
      </w:tblGrid>
      <w:tr w:rsidR="006E3F51" w:rsidRPr="003D715F" w14:paraId="6D80E60E" w14:textId="77777777" w:rsidTr="005113FB"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F40AED" w14:textId="731B366A" w:rsidR="006E3F51" w:rsidRPr="003D715F" w:rsidRDefault="00620226" w:rsidP="0062022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30.9</w:t>
            </w:r>
            <w:r w:rsidR="00F41D9D" w:rsidRPr="003D715F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proofErr w:type="gramEnd"/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14:paraId="3553DE38" w14:textId="2E517459" w:rsidR="006E3F51" w:rsidRPr="003D715F" w:rsidRDefault="006E3F51" w:rsidP="009A6162">
            <w:pPr>
              <w:rPr>
                <w:sz w:val="22"/>
              </w:rPr>
            </w:pPr>
            <w:r w:rsidRPr="003D715F">
              <w:rPr>
                <w:sz w:val="22"/>
              </w:rPr>
              <w:t>zveřejnění výzvy k podávání žádostí o finanční podporu z IP pro rok 201</w:t>
            </w:r>
            <w:r w:rsidR="00620226">
              <w:rPr>
                <w:sz w:val="22"/>
              </w:rPr>
              <w:t>9</w:t>
            </w:r>
          </w:p>
        </w:tc>
      </w:tr>
      <w:tr w:rsidR="006E3F51" w:rsidRPr="003D715F" w14:paraId="7BB8F42E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68D84" w14:textId="2294B299" w:rsidR="006E3F51" w:rsidRPr="003D715F" w:rsidRDefault="00F41D9D" w:rsidP="009A6162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2</w:t>
            </w:r>
            <w:r w:rsidR="00620226">
              <w:rPr>
                <w:b/>
                <w:sz w:val="22"/>
              </w:rPr>
              <w:t>3</w:t>
            </w:r>
            <w:r w:rsidR="006E3F51" w:rsidRPr="003D715F">
              <w:rPr>
                <w:b/>
                <w:sz w:val="22"/>
              </w:rPr>
              <w:t>.10.201</w:t>
            </w:r>
            <w:r w:rsidR="00620226">
              <w:rPr>
                <w:b/>
                <w:sz w:val="22"/>
              </w:rPr>
              <w:t>9</w:t>
            </w:r>
            <w:proofErr w:type="gramEnd"/>
            <w:r w:rsidR="006E3F51" w:rsidRPr="003D715F">
              <w:rPr>
                <w:b/>
                <w:sz w:val="22"/>
              </w:rPr>
              <w:t xml:space="preserve">  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FC01E" w14:textId="77777777" w:rsidR="006E3F51" w:rsidRPr="003D715F" w:rsidRDefault="006E3F51" w:rsidP="006E3F5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uzávěrka podávání žádostí (přihlášek)</w:t>
            </w:r>
          </w:p>
          <w:p w14:paraId="452A1D75" w14:textId="77777777" w:rsidR="006E3F51" w:rsidRPr="003D715F" w:rsidRDefault="006E3F51" w:rsidP="00D11907">
            <w:pPr>
              <w:rPr>
                <w:sz w:val="22"/>
              </w:rPr>
            </w:pPr>
          </w:p>
        </w:tc>
      </w:tr>
      <w:tr w:rsidR="006E3F51" w:rsidRPr="003D715F" w14:paraId="575B8C3F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7C9162" w14:textId="739895AF" w:rsidR="006E3F51" w:rsidRPr="003D715F" w:rsidRDefault="00351804" w:rsidP="006E3F5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r w:rsidR="008F7C40" w:rsidRPr="003D715F">
              <w:rPr>
                <w:sz w:val="22"/>
              </w:rPr>
              <w:t>.12.</w:t>
            </w:r>
            <w:r>
              <w:rPr>
                <w:sz w:val="22"/>
              </w:rPr>
              <w:t>2019</w:t>
            </w:r>
            <w:proofErr w:type="gramEnd"/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E21C11" w14:textId="77777777" w:rsidR="006E3F51" w:rsidRPr="003D715F" w:rsidRDefault="006E3F51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oznámení výsledků</w:t>
            </w:r>
          </w:p>
        </w:tc>
      </w:tr>
    </w:tbl>
    <w:p w14:paraId="6E202A95" w14:textId="77777777" w:rsidR="00E50B14" w:rsidRPr="00711D72" w:rsidRDefault="00E50B14" w:rsidP="0097642E">
      <w:pPr>
        <w:rPr>
          <w:rFonts w:ascii="Georgia" w:hAnsi="Georgia"/>
          <w:szCs w:val="24"/>
        </w:rPr>
      </w:pPr>
    </w:p>
    <w:sectPr w:rsidR="00E50B14" w:rsidRPr="00711D72" w:rsidSect="009764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2" w:right="1418" w:bottom="141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3085F" w14:textId="77777777" w:rsidR="0099032F" w:rsidRDefault="0099032F" w:rsidP="00F15613">
      <w:pPr>
        <w:spacing w:line="240" w:lineRule="auto"/>
      </w:pPr>
      <w:r>
        <w:separator/>
      </w:r>
    </w:p>
  </w:endnote>
  <w:endnote w:type="continuationSeparator" w:id="0">
    <w:p w14:paraId="2E359355" w14:textId="77777777" w:rsidR="0099032F" w:rsidRDefault="0099032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C622" w14:textId="77777777" w:rsidR="00487CB7" w:rsidRDefault="00487CB7" w:rsidP="00487CB7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D53F240" w14:textId="77777777" w:rsidR="00487CB7" w:rsidRPr="00B53059" w:rsidRDefault="00487CB7" w:rsidP="00487CB7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14:paraId="68814A4E" w14:textId="5C289E0D" w:rsidR="00F15613" w:rsidRPr="00F15613" w:rsidRDefault="00487CB7" w:rsidP="00487CB7">
    <w:pPr>
      <w:pStyle w:val="Zpat"/>
      <w:rPr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>
      <w:rPr>
        <w:b/>
      </w:rPr>
      <w:tab/>
    </w:r>
    <w:r w:rsidR="00E33409">
      <w:rPr>
        <w:b/>
      </w:rPr>
      <w:tab/>
    </w:r>
    <w:r w:rsidR="00E33409" w:rsidRPr="00E33409">
      <w:rPr>
        <w:b/>
      </w:rPr>
      <w:fldChar w:fldCharType="begin"/>
    </w:r>
    <w:r w:rsidR="00E33409" w:rsidRPr="00E33409">
      <w:rPr>
        <w:b/>
      </w:rPr>
      <w:instrText>PAGE   \* MERGEFORMAT</w:instrText>
    </w:r>
    <w:r w:rsidR="00E33409" w:rsidRPr="00E33409">
      <w:rPr>
        <w:b/>
      </w:rPr>
      <w:fldChar w:fldCharType="separate"/>
    </w:r>
    <w:r w:rsidR="009040F9">
      <w:rPr>
        <w:b/>
        <w:noProof/>
      </w:rPr>
      <w:t>3</w:t>
    </w:r>
    <w:r w:rsidR="00E33409"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7A40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0BCE496" w14:textId="77777777"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14:paraId="699A015E" w14:textId="14F0B99C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 w:rsidR="00E33409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 w:rsidRPr="00E33409">
      <w:rPr>
        <w:rFonts w:ascii="Arial" w:hAnsi="Arial" w:cs="Arial"/>
        <w:b/>
      </w:rPr>
      <w:fldChar w:fldCharType="begin"/>
    </w:r>
    <w:r w:rsidR="00E33409" w:rsidRPr="00E33409">
      <w:rPr>
        <w:rFonts w:ascii="Arial" w:hAnsi="Arial" w:cs="Arial"/>
        <w:b/>
      </w:rPr>
      <w:instrText>PAGE   \* MERGEFORMAT</w:instrText>
    </w:r>
    <w:r w:rsidR="00E33409" w:rsidRPr="00E33409">
      <w:rPr>
        <w:rFonts w:ascii="Arial" w:hAnsi="Arial" w:cs="Arial"/>
        <w:b/>
      </w:rPr>
      <w:fldChar w:fldCharType="separate"/>
    </w:r>
    <w:r w:rsidR="009040F9">
      <w:rPr>
        <w:rFonts w:ascii="Arial" w:hAnsi="Arial" w:cs="Arial"/>
        <w:b/>
        <w:noProof/>
      </w:rPr>
      <w:t>1</w:t>
    </w:r>
    <w:r w:rsidR="00E33409" w:rsidRPr="00E3340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BFE8" w14:textId="77777777" w:rsidR="0099032F" w:rsidRDefault="0099032F" w:rsidP="00F15613">
      <w:pPr>
        <w:spacing w:line="240" w:lineRule="auto"/>
      </w:pPr>
      <w:r>
        <w:separator/>
      </w:r>
    </w:p>
  </w:footnote>
  <w:footnote w:type="continuationSeparator" w:id="0">
    <w:p w14:paraId="40BA854F" w14:textId="77777777" w:rsidR="0099032F" w:rsidRDefault="0099032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CA28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656C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60C96FC2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CCDA1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DĚKAN FILOZOFICKÉ FAKULTY</w:t>
    </w:r>
  </w:p>
  <w:p w14:paraId="47397AD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 OLOMOUCI</w:t>
    </w:r>
  </w:p>
  <w:p w14:paraId="0329A24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Křížkovského 10, 771 80 Olomouc </w:t>
    </w:r>
  </w:p>
  <w:p w14:paraId="6F427AE4" w14:textId="77777777" w:rsidR="00F15613" w:rsidRDefault="00D37C23" w:rsidP="00D37C23">
    <w:pPr>
      <w:pStyle w:val="Zhlav"/>
      <w:jc w:val="center"/>
    </w:pPr>
    <w:r w:rsidRPr="00B163D8">
      <w:rPr>
        <w:rFonts w:ascii="Palatino Linotype" w:hAnsi="Palatino Linotype"/>
        <w:szCs w:val="24"/>
      </w:rPr>
      <w:t xml:space="preserve">    Tel.: +420 585 633 001, email: dekan.ff@upol.cz</w:t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7525"/>
    <w:rsid w:val="00010239"/>
    <w:rsid w:val="00017734"/>
    <w:rsid w:val="0002606E"/>
    <w:rsid w:val="00034936"/>
    <w:rsid w:val="00035D6E"/>
    <w:rsid w:val="000402CD"/>
    <w:rsid w:val="00041273"/>
    <w:rsid w:val="00047658"/>
    <w:rsid w:val="000476E0"/>
    <w:rsid w:val="00047D62"/>
    <w:rsid w:val="00051334"/>
    <w:rsid w:val="000613B5"/>
    <w:rsid w:val="00073AF8"/>
    <w:rsid w:val="00073BD6"/>
    <w:rsid w:val="000A0E3A"/>
    <w:rsid w:val="000A3769"/>
    <w:rsid w:val="000B51DC"/>
    <w:rsid w:val="000C0152"/>
    <w:rsid w:val="000D722A"/>
    <w:rsid w:val="000E0D87"/>
    <w:rsid w:val="000F2C4A"/>
    <w:rsid w:val="000F48EB"/>
    <w:rsid w:val="000F5C75"/>
    <w:rsid w:val="00101AC7"/>
    <w:rsid w:val="0010566D"/>
    <w:rsid w:val="0012382B"/>
    <w:rsid w:val="001341A6"/>
    <w:rsid w:val="0014095A"/>
    <w:rsid w:val="00155833"/>
    <w:rsid w:val="001651C4"/>
    <w:rsid w:val="001731A8"/>
    <w:rsid w:val="001763A6"/>
    <w:rsid w:val="00194096"/>
    <w:rsid w:val="0019418D"/>
    <w:rsid w:val="001A1375"/>
    <w:rsid w:val="001A6F0E"/>
    <w:rsid w:val="001A721F"/>
    <w:rsid w:val="001A751B"/>
    <w:rsid w:val="001B0E94"/>
    <w:rsid w:val="001C66B2"/>
    <w:rsid w:val="001D268A"/>
    <w:rsid w:val="001E716A"/>
    <w:rsid w:val="001F4DFC"/>
    <w:rsid w:val="001F6165"/>
    <w:rsid w:val="001F681F"/>
    <w:rsid w:val="00202A7A"/>
    <w:rsid w:val="002064FE"/>
    <w:rsid w:val="0021265D"/>
    <w:rsid w:val="00212BF6"/>
    <w:rsid w:val="0021565E"/>
    <w:rsid w:val="00215A48"/>
    <w:rsid w:val="00220081"/>
    <w:rsid w:val="00220E7D"/>
    <w:rsid w:val="0022379A"/>
    <w:rsid w:val="00235C54"/>
    <w:rsid w:val="002475E0"/>
    <w:rsid w:val="002501B7"/>
    <w:rsid w:val="00260ACA"/>
    <w:rsid w:val="00261659"/>
    <w:rsid w:val="00261EF7"/>
    <w:rsid w:val="00264408"/>
    <w:rsid w:val="0026637D"/>
    <w:rsid w:val="0028570B"/>
    <w:rsid w:val="00297706"/>
    <w:rsid w:val="002B19C8"/>
    <w:rsid w:val="002C613B"/>
    <w:rsid w:val="002E37EF"/>
    <w:rsid w:val="002E7806"/>
    <w:rsid w:val="003063BD"/>
    <w:rsid w:val="0031011D"/>
    <w:rsid w:val="00323C96"/>
    <w:rsid w:val="003251C2"/>
    <w:rsid w:val="0033171B"/>
    <w:rsid w:val="00334089"/>
    <w:rsid w:val="00340437"/>
    <w:rsid w:val="003515EA"/>
    <w:rsid w:val="00351804"/>
    <w:rsid w:val="00351E72"/>
    <w:rsid w:val="00376AF5"/>
    <w:rsid w:val="00381111"/>
    <w:rsid w:val="00387DDF"/>
    <w:rsid w:val="00395EDA"/>
    <w:rsid w:val="003B0735"/>
    <w:rsid w:val="003B20B9"/>
    <w:rsid w:val="003B5245"/>
    <w:rsid w:val="003D715F"/>
    <w:rsid w:val="003E70A0"/>
    <w:rsid w:val="003F0CFF"/>
    <w:rsid w:val="00401AB6"/>
    <w:rsid w:val="004063D5"/>
    <w:rsid w:val="00406F8E"/>
    <w:rsid w:val="00413420"/>
    <w:rsid w:val="00430D36"/>
    <w:rsid w:val="00441F26"/>
    <w:rsid w:val="00447099"/>
    <w:rsid w:val="00451ADE"/>
    <w:rsid w:val="004568B4"/>
    <w:rsid w:val="004820BC"/>
    <w:rsid w:val="00482194"/>
    <w:rsid w:val="00483800"/>
    <w:rsid w:val="00485E54"/>
    <w:rsid w:val="00486300"/>
    <w:rsid w:val="00487CB7"/>
    <w:rsid w:val="00492A09"/>
    <w:rsid w:val="0049723B"/>
    <w:rsid w:val="0049769B"/>
    <w:rsid w:val="004C07FA"/>
    <w:rsid w:val="004C1DE9"/>
    <w:rsid w:val="004C7377"/>
    <w:rsid w:val="004D18B1"/>
    <w:rsid w:val="004E7E31"/>
    <w:rsid w:val="004F49F9"/>
    <w:rsid w:val="00502283"/>
    <w:rsid w:val="00505F2C"/>
    <w:rsid w:val="005113FB"/>
    <w:rsid w:val="00513A4D"/>
    <w:rsid w:val="00515B7E"/>
    <w:rsid w:val="00521D56"/>
    <w:rsid w:val="00527212"/>
    <w:rsid w:val="00527FE3"/>
    <w:rsid w:val="005354F9"/>
    <w:rsid w:val="00560208"/>
    <w:rsid w:val="0056023D"/>
    <w:rsid w:val="00561679"/>
    <w:rsid w:val="0056200A"/>
    <w:rsid w:val="00562DA4"/>
    <w:rsid w:val="0057293A"/>
    <w:rsid w:val="00572DAD"/>
    <w:rsid w:val="00581062"/>
    <w:rsid w:val="00584216"/>
    <w:rsid w:val="005933B5"/>
    <w:rsid w:val="005A3F9A"/>
    <w:rsid w:val="005B3295"/>
    <w:rsid w:val="005B532F"/>
    <w:rsid w:val="005B6BAB"/>
    <w:rsid w:val="005C4C45"/>
    <w:rsid w:val="005D44B7"/>
    <w:rsid w:val="005D5DB0"/>
    <w:rsid w:val="005E0620"/>
    <w:rsid w:val="005E1B48"/>
    <w:rsid w:val="005F4E45"/>
    <w:rsid w:val="005F66EF"/>
    <w:rsid w:val="00605DEB"/>
    <w:rsid w:val="00620226"/>
    <w:rsid w:val="0062600A"/>
    <w:rsid w:val="00637907"/>
    <w:rsid w:val="00642018"/>
    <w:rsid w:val="00646068"/>
    <w:rsid w:val="00650436"/>
    <w:rsid w:val="00671412"/>
    <w:rsid w:val="00672FF4"/>
    <w:rsid w:val="0067574B"/>
    <w:rsid w:val="00680944"/>
    <w:rsid w:val="006829B8"/>
    <w:rsid w:val="00682A54"/>
    <w:rsid w:val="00692B34"/>
    <w:rsid w:val="00695F62"/>
    <w:rsid w:val="006A567E"/>
    <w:rsid w:val="006B2FA6"/>
    <w:rsid w:val="006C2D66"/>
    <w:rsid w:val="006C7FF2"/>
    <w:rsid w:val="006D7236"/>
    <w:rsid w:val="006D7436"/>
    <w:rsid w:val="006E3F51"/>
    <w:rsid w:val="006E74E7"/>
    <w:rsid w:val="006F000A"/>
    <w:rsid w:val="006F12BD"/>
    <w:rsid w:val="006F17EB"/>
    <w:rsid w:val="006F2A42"/>
    <w:rsid w:val="006F6791"/>
    <w:rsid w:val="00711D72"/>
    <w:rsid w:val="0071289F"/>
    <w:rsid w:val="00732AE5"/>
    <w:rsid w:val="00736B19"/>
    <w:rsid w:val="007515BF"/>
    <w:rsid w:val="00775794"/>
    <w:rsid w:val="00777464"/>
    <w:rsid w:val="0078314A"/>
    <w:rsid w:val="0078746E"/>
    <w:rsid w:val="0079573F"/>
    <w:rsid w:val="00795790"/>
    <w:rsid w:val="007A24A6"/>
    <w:rsid w:val="007A4845"/>
    <w:rsid w:val="007B5B7D"/>
    <w:rsid w:val="007B711E"/>
    <w:rsid w:val="007D14EA"/>
    <w:rsid w:val="007D2012"/>
    <w:rsid w:val="007D6658"/>
    <w:rsid w:val="007E4E68"/>
    <w:rsid w:val="007F7F9A"/>
    <w:rsid w:val="00801F72"/>
    <w:rsid w:val="00806B52"/>
    <w:rsid w:val="00811ED2"/>
    <w:rsid w:val="008206AF"/>
    <w:rsid w:val="00826607"/>
    <w:rsid w:val="008316B1"/>
    <w:rsid w:val="008343FD"/>
    <w:rsid w:val="008359E9"/>
    <w:rsid w:val="008410FE"/>
    <w:rsid w:val="00841C90"/>
    <w:rsid w:val="008443E4"/>
    <w:rsid w:val="00846376"/>
    <w:rsid w:val="0085032B"/>
    <w:rsid w:val="00852D9E"/>
    <w:rsid w:val="0085468A"/>
    <w:rsid w:val="00860A63"/>
    <w:rsid w:val="00872DC0"/>
    <w:rsid w:val="008862A4"/>
    <w:rsid w:val="00886856"/>
    <w:rsid w:val="00886976"/>
    <w:rsid w:val="00887E7D"/>
    <w:rsid w:val="00887E9F"/>
    <w:rsid w:val="00891DEF"/>
    <w:rsid w:val="00896274"/>
    <w:rsid w:val="008A080B"/>
    <w:rsid w:val="008A7463"/>
    <w:rsid w:val="008B00B4"/>
    <w:rsid w:val="008B1B29"/>
    <w:rsid w:val="008C4F24"/>
    <w:rsid w:val="008D1680"/>
    <w:rsid w:val="008E27A7"/>
    <w:rsid w:val="008F25E7"/>
    <w:rsid w:val="008F3C31"/>
    <w:rsid w:val="008F7C40"/>
    <w:rsid w:val="009040F9"/>
    <w:rsid w:val="00916D54"/>
    <w:rsid w:val="00920C8E"/>
    <w:rsid w:val="0093268F"/>
    <w:rsid w:val="009346E9"/>
    <w:rsid w:val="00935965"/>
    <w:rsid w:val="0094033A"/>
    <w:rsid w:val="00941E66"/>
    <w:rsid w:val="00950CB0"/>
    <w:rsid w:val="00957E68"/>
    <w:rsid w:val="0097247A"/>
    <w:rsid w:val="00973287"/>
    <w:rsid w:val="0097642E"/>
    <w:rsid w:val="0098063F"/>
    <w:rsid w:val="00980E99"/>
    <w:rsid w:val="00983F1E"/>
    <w:rsid w:val="009855D1"/>
    <w:rsid w:val="0099032F"/>
    <w:rsid w:val="00995047"/>
    <w:rsid w:val="009A01FB"/>
    <w:rsid w:val="009A151A"/>
    <w:rsid w:val="009A3B07"/>
    <w:rsid w:val="009A4694"/>
    <w:rsid w:val="009A5031"/>
    <w:rsid w:val="009A6162"/>
    <w:rsid w:val="009A68D6"/>
    <w:rsid w:val="009A7858"/>
    <w:rsid w:val="009B2114"/>
    <w:rsid w:val="009B3814"/>
    <w:rsid w:val="009B5DD3"/>
    <w:rsid w:val="009B610A"/>
    <w:rsid w:val="009B70CB"/>
    <w:rsid w:val="009C67AD"/>
    <w:rsid w:val="009E1693"/>
    <w:rsid w:val="009E7E17"/>
    <w:rsid w:val="009F3F9F"/>
    <w:rsid w:val="009F55C8"/>
    <w:rsid w:val="00A00C50"/>
    <w:rsid w:val="00A04911"/>
    <w:rsid w:val="00A04FA8"/>
    <w:rsid w:val="00A163ED"/>
    <w:rsid w:val="00A22735"/>
    <w:rsid w:val="00A258FF"/>
    <w:rsid w:val="00A25BBA"/>
    <w:rsid w:val="00A275A4"/>
    <w:rsid w:val="00A33C6E"/>
    <w:rsid w:val="00A37C09"/>
    <w:rsid w:val="00A5404F"/>
    <w:rsid w:val="00A65C3E"/>
    <w:rsid w:val="00A772F2"/>
    <w:rsid w:val="00A8026B"/>
    <w:rsid w:val="00A87FA8"/>
    <w:rsid w:val="00A9441F"/>
    <w:rsid w:val="00A958D3"/>
    <w:rsid w:val="00AC7BB8"/>
    <w:rsid w:val="00AD336E"/>
    <w:rsid w:val="00AD337D"/>
    <w:rsid w:val="00AE79AB"/>
    <w:rsid w:val="00AF00A5"/>
    <w:rsid w:val="00AF1162"/>
    <w:rsid w:val="00B11FF7"/>
    <w:rsid w:val="00B1300E"/>
    <w:rsid w:val="00B15E6B"/>
    <w:rsid w:val="00B163D8"/>
    <w:rsid w:val="00B17EDD"/>
    <w:rsid w:val="00B350E9"/>
    <w:rsid w:val="00B36CA4"/>
    <w:rsid w:val="00B42B35"/>
    <w:rsid w:val="00B52715"/>
    <w:rsid w:val="00B53059"/>
    <w:rsid w:val="00B54B08"/>
    <w:rsid w:val="00B74D0D"/>
    <w:rsid w:val="00B74ED3"/>
    <w:rsid w:val="00B8239D"/>
    <w:rsid w:val="00B8530C"/>
    <w:rsid w:val="00B85770"/>
    <w:rsid w:val="00B877ED"/>
    <w:rsid w:val="00BA1B79"/>
    <w:rsid w:val="00BA4CD1"/>
    <w:rsid w:val="00BA70CE"/>
    <w:rsid w:val="00BC3C76"/>
    <w:rsid w:val="00BC54DB"/>
    <w:rsid w:val="00BC5F43"/>
    <w:rsid w:val="00BD04D6"/>
    <w:rsid w:val="00BE1819"/>
    <w:rsid w:val="00BE3DFC"/>
    <w:rsid w:val="00BE58BF"/>
    <w:rsid w:val="00BF0336"/>
    <w:rsid w:val="00C00D8F"/>
    <w:rsid w:val="00C02DE5"/>
    <w:rsid w:val="00C03789"/>
    <w:rsid w:val="00C22ECB"/>
    <w:rsid w:val="00C25F37"/>
    <w:rsid w:val="00C263D0"/>
    <w:rsid w:val="00C42346"/>
    <w:rsid w:val="00C566C5"/>
    <w:rsid w:val="00C62024"/>
    <w:rsid w:val="00C67540"/>
    <w:rsid w:val="00C71692"/>
    <w:rsid w:val="00C80F12"/>
    <w:rsid w:val="00C854C0"/>
    <w:rsid w:val="00C864C6"/>
    <w:rsid w:val="00CB2611"/>
    <w:rsid w:val="00CB4A1E"/>
    <w:rsid w:val="00CB5F71"/>
    <w:rsid w:val="00CC5376"/>
    <w:rsid w:val="00CD5316"/>
    <w:rsid w:val="00CF1E4A"/>
    <w:rsid w:val="00CF3E6D"/>
    <w:rsid w:val="00CF6DC4"/>
    <w:rsid w:val="00D04F4A"/>
    <w:rsid w:val="00D2061D"/>
    <w:rsid w:val="00D268B8"/>
    <w:rsid w:val="00D26985"/>
    <w:rsid w:val="00D2761C"/>
    <w:rsid w:val="00D310F2"/>
    <w:rsid w:val="00D365F0"/>
    <w:rsid w:val="00D37C23"/>
    <w:rsid w:val="00D4273F"/>
    <w:rsid w:val="00D970E1"/>
    <w:rsid w:val="00DA577C"/>
    <w:rsid w:val="00DC49F4"/>
    <w:rsid w:val="00DC69B4"/>
    <w:rsid w:val="00DD1993"/>
    <w:rsid w:val="00DE0168"/>
    <w:rsid w:val="00DE366A"/>
    <w:rsid w:val="00DE7853"/>
    <w:rsid w:val="00DF156F"/>
    <w:rsid w:val="00DF37B8"/>
    <w:rsid w:val="00DF6FB1"/>
    <w:rsid w:val="00E02E15"/>
    <w:rsid w:val="00E30CDE"/>
    <w:rsid w:val="00E33409"/>
    <w:rsid w:val="00E336B2"/>
    <w:rsid w:val="00E378D3"/>
    <w:rsid w:val="00E4621E"/>
    <w:rsid w:val="00E46FAC"/>
    <w:rsid w:val="00E50B14"/>
    <w:rsid w:val="00E52B91"/>
    <w:rsid w:val="00E65A5F"/>
    <w:rsid w:val="00E74500"/>
    <w:rsid w:val="00E87462"/>
    <w:rsid w:val="00E90EFB"/>
    <w:rsid w:val="00E928D4"/>
    <w:rsid w:val="00E94040"/>
    <w:rsid w:val="00E97744"/>
    <w:rsid w:val="00EA20AF"/>
    <w:rsid w:val="00EA4376"/>
    <w:rsid w:val="00EA4967"/>
    <w:rsid w:val="00EB1243"/>
    <w:rsid w:val="00EB5390"/>
    <w:rsid w:val="00EC183E"/>
    <w:rsid w:val="00ED3D9E"/>
    <w:rsid w:val="00EF182E"/>
    <w:rsid w:val="00EF263A"/>
    <w:rsid w:val="00F005C1"/>
    <w:rsid w:val="00F0078F"/>
    <w:rsid w:val="00F04A80"/>
    <w:rsid w:val="00F125E4"/>
    <w:rsid w:val="00F12939"/>
    <w:rsid w:val="00F15613"/>
    <w:rsid w:val="00F24C6E"/>
    <w:rsid w:val="00F262F0"/>
    <w:rsid w:val="00F325A5"/>
    <w:rsid w:val="00F3343D"/>
    <w:rsid w:val="00F372B2"/>
    <w:rsid w:val="00F41D9D"/>
    <w:rsid w:val="00F46A13"/>
    <w:rsid w:val="00F66E29"/>
    <w:rsid w:val="00F7434A"/>
    <w:rsid w:val="00F93984"/>
    <w:rsid w:val="00F94A7D"/>
    <w:rsid w:val="00FA2543"/>
    <w:rsid w:val="00FA77D7"/>
    <w:rsid w:val="00FB0D74"/>
    <w:rsid w:val="00FE7F32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cv.upol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9B01D-3B61-429E-A6AC-A0FD4293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6</TotalTime>
  <Pages>4</Pages>
  <Words>1004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macovaan</cp:lastModifiedBy>
  <cp:revision>3</cp:revision>
  <cp:lastPrinted>2019-03-20T07:45:00Z</cp:lastPrinted>
  <dcterms:created xsi:type="dcterms:W3CDTF">2019-09-30T09:01:00Z</dcterms:created>
  <dcterms:modified xsi:type="dcterms:W3CDTF">2019-09-30T09:07:00Z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